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CE5F" w14:textId="77777777" w:rsidR="007C7EEC" w:rsidRDefault="007C7EEC"/>
    <w:p w14:paraId="2EB1CA09" w14:textId="77777777"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14:paraId="75A08598" w14:textId="77777777"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321F9E" w14:textId="77777777"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F3AC90" w14:textId="77777777"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data ………………..,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godzina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…………………….</w:t>
      </w:r>
    </w:p>
    <w:p w14:paraId="22300B0C" w14:textId="77777777"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49311" w14:textId="77777777"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1E2AC680" w14:textId="77777777" w:rsidR="00025EF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14:paraId="6A0DCF60" w14:textId="77777777" w:rsidR="00025EF5" w:rsidRPr="002F2A55" w:rsidRDefault="00025EF5" w:rsidP="00025EF5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14:paraId="2ED97C87" w14:textId="77777777" w:rsidR="00025EF5" w:rsidRPr="002F2A55" w:rsidRDefault="00025EF5" w:rsidP="00025E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2017-1-PL01-KA201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14:paraId="688B1B09" w14:textId="77777777" w:rsidR="00025EF5" w:rsidRDefault="00025EF5" w:rsidP="00025EF5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14:paraId="3B9919DD" w14:textId="77777777"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</w:p>
    <w:p w14:paraId="7B81F4D8" w14:textId="77777777"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39B0033" w14:textId="77777777"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C637693" w14:textId="77777777"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(Imię i nazwisko składającego oświadczenie)</w:t>
      </w:r>
    </w:p>
    <w:p w14:paraId="7EC8BB44" w14:textId="77777777"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5260C" w14:textId="77777777"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zam.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…………………………………………………………………………………………………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>(Adres zamieszkania: miejscowość, ulica, numer domu/mieszkania, kod)</w:t>
      </w:r>
    </w:p>
    <w:p w14:paraId="27518E6D" w14:textId="77777777"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1AD02" w14:textId="77777777"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Nr PESEL: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……………………………………………………………………………………………...</w:t>
      </w:r>
    </w:p>
    <w:p w14:paraId="4CE71585" w14:textId="77777777"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16974" w14:textId="22C5F304" w:rsidR="00025EF5" w:rsidRPr="002F2A55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„Polska szkoła za granicą. Wspieranie doskonalenia zawodowego nauczycieli szkół polonijnych”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realizowanego przez </w:t>
      </w:r>
      <w:r w:rsidR="00117D61" w:rsidRPr="00117D61">
        <w:rPr>
          <w:rFonts w:ascii="Times New Roman" w:eastAsia="Calibri" w:hAnsi="Times New Roman" w:cs="Times New Roman"/>
          <w:sz w:val="24"/>
          <w:szCs w:val="24"/>
        </w:rPr>
        <w:t xml:space="preserve">Poolse Vereniging voor Cultuur en Onderwijs ProPolonia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14:paraId="7AA774AF" w14:textId="77777777" w:rsidR="00025EF5" w:rsidRPr="002F2A55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14:paraId="05344CD9" w14:textId="14DC1116" w:rsidR="00025EF5" w:rsidRPr="00117D61" w:rsidRDefault="00025EF5" w:rsidP="00025E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pod nazwą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Polska szkoła za granicą. Wspieranie doskonalenia zawodowego nauczycieli szkół polonijnych”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117D61" w:rsidRPr="00117D61">
        <w:rPr>
          <w:rFonts w:ascii="Times New Roman" w:eastAsia="Calibri" w:hAnsi="Times New Roman" w:cs="Times New Roman"/>
          <w:sz w:val="24"/>
          <w:szCs w:val="24"/>
        </w:rPr>
        <w:t xml:space="preserve">Poolse Vereniging voor Cultuur en Onderwijs ProPolonia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partnerstwie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4274CA44" w14:textId="77777777" w:rsidR="00025EF5" w:rsidRPr="00117D61" w:rsidRDefault="00025EF5" w:rsidP="00025EF5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D61">
        <w:rPr>
          <w:rFonts w:ascii="Times New Roman" w:eastAsia="Times New Roman" w:hAnsi="Times New Roman" w:cs="Times New Roman"/>
          <w:sz w:val="24"/>
          <w:szCs w:val="24"/>
          <w:lang w:eastAsia="pl-PL"/>
        </w:rPr>
        <w:t>Foreningen Barna Polen (Norwegia)</w:t>
      </w:r>
    </w:p>
    <w:p w14:paraId="15807DB4" w14:textId="77777777" w:rsidR="00025EF5" w:rsidRPr="00117D61" w:rsidRDefault="00025EF5" w:rsidP="00025EF5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D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Integrative Saturday School Limited by Guarantee (</w:t>
      </w:r>
      <w:proofErr w:type="spellStart"/>
      <w:r w:rsidRPr="00117D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Wlk</w:t>
      </w:r>
      <w:proofErr w:type="spellEnd"/>
      <w:r w:rsidRPr="00117D6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117D61">
        <w:rPr>
          <w:rFonts w:ascii="Times New Roman" w:eastAsia="Times New Roman" w:hAnsi="Times New Roman" w:cs="Times New Roman"/>
          <w:sz w:val="24"/>
          <w:szCs w:val="24"/>
          <w:lang w:eastAsia="pl-PL"/>
        </w:rPr>
        <w:t>Brytania)</w:t>
      </w:r>
    </w:p>
    <w:p w14:paraId="5F7E1DF9" w14:textId="3ADD4828" w:rsidR="00025EF5" w:rsidRPr="00117D61" w:rsidRDefault="00025EF5" w:rsidP="00117D61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D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Associació Cultural Escuela Polaca (Hiszpania</w:t>
      </w:r>
    </w:p>
    <w:p w14:paraId="0450B0E7" w14:textId="77777777" w:rsidR="00025EF5" w:rsidRPr="00117D61" w:rsidRDefault="00025EF5" w:rsidP="00025EF5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D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Doradztwa Metodycznego w Białymstoku (Polska)</w:t>
      </w:r>
    </w:p>
    <w:p w14:paraId="269F406C" w14:textId="77777777" w:rsidR="00025EF5" w:rsidRPr="00025EF5" w:rsidRDefault="00025EF5" w:rsidP="00025EF5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14:paraId="4677330B" w14:textId="77777777" w:rsidR="00025EF5" w:rsidRPr="00025EF5" w:rsidRDefault="00025EF5" w:rsidP="00D453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mobilności zagranicznej – krótkiego szkolenia dla pracowników z organizacji partnerskich, do organizacji partnerskiej</w:t>
      </w:r>
      <w:r w:rsidR="00687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7DC2" w:rsidRPr="00687D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45329" w:rsidRPr="00D45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Integrative Saturday School Limited by Guarantee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7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45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Bristol, Wlk. Brytania</w:t>
      </w:r>
      <w:r w:rsidR="00CC7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5EE1598" w14:textId="77777777" w:rsidR="00025EF5" w:rsidRPr="00100234" w:rsidRDefault="00025EF5" w:rsidP="00025EF5">
      <w:pPr>
        <w:pStyle w:val="ListParagraph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</w:t>
      </w:r>
      <w:r w:rsidRPr="006D2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kulturowym zgodnie z przygotowanym harmonogramem,</w:t>
      </w:r>
    </w:p>
    <w:p w14:paraId="79BF57EF" w14:textId="77777777" w:rsidR="00025EF5" w:rsidRPr="00100234" w:rsidRDefault="00025EF5" w:rsidP="00025EF5">
      <w:pPr>
        <w:pStyle w:val="ListParagraph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wymaganych raportów określonych w Regulaminie rekrutacji </w:t>
      </w:r>
      <w:r w:rsidRPr="00100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C9D655C" w14:textId="77777777" w:rsidR="00025EF5" w:rsidRPr="002F2A55" w:rsidRDefault="00025EF5" w:rsidP="00025EF5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14:paraId="7D4645DF" w14:textId="77777777" w:rsidR="00EB6106" w:rsidRPr="00C33155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14:paraId="0BF378D9" w14:textId="77777777" w:rsidR="00EB6106" w:rsidRPr="00C33155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14:paraId="166FC1A0" w14:textId="77777777" w:rsidR="00EB6106" w:rsidRPr="00C33155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14:paraId="5863D1B8" w14:textId="77777777" w:rsidR="00EB6106" w:rsidRPr="00C33155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14:paraId="08715B56" w14:textId="77777777" w:rsidR="00EB6106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14:paraId="7FC99D66" w14:textId="77777777" w:rsidR="00EB6106" w:rsidRPr="00AD0370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14:paraId="74A843DE" w14:textId="77777777" w:rsidR="00EB6106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14:paraId="7640988D" w14:textId="77777777" w:rsidR="00025EF5" w:rsidRDefault="00025EF5" w:rsidP="00025EF5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14:paraId="272951A2" w14:textId="77777777" w:rsidR="00025EF5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14:paraId="772D89CB" w14:textId="77777777" w:rsidR="00025EF5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14:paraId="290C17B3" w14:textId="77777777" w:rsidR="00025EF5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14:paraId="4FF5F7AE" w14:textId="77777777" w:rsidR="00025EF5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14:paraId="2A2BBD42" w14:textId="77777777" w:rsidR="00025EF5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14:paraId="6B0847CB" w14:textId="77777777" w:rsidR="00025EF5" w:rsidRPr="006D2D3D" w:rsidRDefault="00025EF5" w:rsidP="00025EF5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025EF5" w:rsidRPr="00100234" w14:paraId="37817576" w14:textId="77777777" w:rsidTr="007138F2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37B72724" w14:textId="77777777" w:rsidR="00025EF5" w:rsidRPr="00100234" w:rsidRDefault="00025EF5" w:rsidP="007138F2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</w:t>
            </w: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miejscowość, data, podpis Kandydata/Kandydatki</w:t>
            </w:r>
          </w:p>
          <w:p w14:paraId="0865553E" w14:textId="3E0AC4AD" w:rsidR="00025EF5" w:rsidRPr="00100234" w:rsidRDefault="00025EF5" w:rsidP="007138F2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  <w:r w:rsidR="00CC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0</w:t>
            </w:r>
            <w:r w:rsidR="0011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55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D45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55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.2018 ……………………………………</w:t>
            </w:r>
          </w:p>
          <w:p w14:paraId="3283D1BD" w14:textId="77777777"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120B91" w14:textId="77777777"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526D39" w14:textId="77777777"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E3522B5" w14:textId="77777777"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C84056F" w14:textId="77777777" w:rsidR="00025EF5" w:rsidRPr="002F2A55" w:rsidRDefault="00025EF5" w:rsidP="00025EF5"/>
    <w:p w14:paraId="6FD15DCB" w14:textId="77777777" w:rsidR="00025EF5" w:rsidRPr="002F2A55" w:rsidRDefault="00025EF5" w:rsidP="00025EF5"/>
    <w:p w14:paraId="4E08394B" w14:textId="77777777" w:rsidR="00025EF5" w:rsidRPr="002F2A55" w:rsidRDefault="00025EF5" w:rsidP="00025EF5"/>
    <w:p w14:paraId="2C8AD886" w14:textId="77777777" w:rsidR="00025EF5" w:rsidRPr="002F2A55" w:rsidRDefault="00025EF5" w:rsidP="00025EF5"/>
    <w:p w14:paraId="65A16432" w14:textId="77777777" w:rsidR="00025EF5" w:rsidRPr="002F2A55" w:rsidRDefault="00025EF5" w:rsidP="00025EF5"/>
    <w:p w14:paraId="7B8DB1FE" w14:textId="77777777" w:rsidR="00025EF5" w:rsidRPr="002F2A55" w:rsidRDefault="00025EF5" w:rsidP="00025EF5"/>
    <w:p w14:paraId="05F269B1" w14:textId="77777777" w:rsidR="00025EF5" w:rsidRPr="002F2A55" w:rsidRDefault="00025EF5" w:rsidP="00025EF5"/>
    <w:p w14:paraId="3FCD6E10" w14:textId="77777777" w:rsidR="00025EF5" w:rsidRPr="002F2A55" w:rsidRDefault="00025EF5" w:rsidP="00025EF5"/>
    <w:p w14:paraId="47042F95" w14:textId="77777777" w:rsidR="00186EF3" w:rsidRPr="00EB6106" w:rsidRDefault="00186EF3" w:rsidP="00EB6106">
      <w:pPr>
        <w:tabs>
          <w:tab w:val="left" w:pos="6435"/>
        </w:tabs>
      </w:pPr>
    </w:p>
    <w:p w14:paraId="06A243D2" w14:textId="77777777" w:rsidR="00186EF3" w:rsidRPr="00186EF3" w:rsidRDefault="00186EF3" w:rsidP="00186EF3">
      <w:pPr>
        <w:rPr>
          <w:lang w:val="en-US"/>
        </w:rPr>
      </w:pPr>
    </w:p>
    <w:p w14:paraId="1A1076DB" w14:textId="77777777" w:rsidR="00186EF3" w:rsidRPr="00186EF3" w:rsidRDefault="00186EF3" w:rsidP="00186EF3">
      <w:pPr>
        <w:rPr>
          <w:lang w:val="en-US"/>
        </w:rPr>
      </w:pPr>
    </w:p>
    <w:p w14:paraId="04AC5F71" w14:textId="77777777" w:rsidR="00186EF3" w:rsidRPr="00186EF3" w:rsidRDefault="00186EF3" w:rsidP="00186EF3">
      <w:pPr>
        <w:rPr>
          <w:lang w:val="en-US"/>
        </w:rPr>
      </w:pPr>
    </w:p>
    <w:p w14:paraId="63D62826" w14:textId="77777777" w:rsidR="00186EF3" w:rsidRPr="00186EF3" w:rsidRDefault="00186EF3" w:rsidP="00186EF3">
      <w:pPr>
        <w:rPr>
          <w:lang w:val="en-US"/>
        </w:rPr>
      </w:pPr>
    </w:p>
    <w:p w14:paraId="29CF1931" w14:textId="77777777" w:rsidR="00065B4E" w:rsidRPr="00186EF3" w:rsidRDefault="00065B4E" w:rsidP="00186EF3">
      <w:pPr>
        <w:tabs>
          <w:tab w:val="left" w:pos="5859"/>
        </w:tabs>
        <w:rPr>
          <w:lang w:val="en-US"/>
        </w:rPr>
      </w:pPr>
    </w:p>
    <w:sectPr w:rsidR="00065B4E" w:rsidRPr="00186EF3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5863" w14:textId="77777777" w:rsidR="0013556F" w:rsidRDefault="0013556F" w:rsidP="00FC4428">
      <w:pPr>
        <w:spacing w:after="0" w:line="240" w:lineRule="auto"/>
      </w:pPr>
      <w:r>
        <w:separator/>
      </w:r>
    </w:p>
  </w:endnote>
  <w:endnote w:type="continuationSeparator" w:id="0">
    <w:p w14:paraId="4D2CC62F" w14:textId="77777777" w:rsidR="0013556F" w:rsidRDefault="0013556F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42A0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DAE432" wp14:editId="42712449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923A48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14:paraId="3680D528" w14:textId="77777777"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1A31" w14:textId="77777777" w:rsidR="0013556F" w:rsidRDefault="0013556F" w:rsidP="00FC4428">
      <w:pPr>
        <w:spacing w:after="0" w:line="240" w:lineRule="auto"/>
      </w:pPr>
      <w:r>
        <w:separator/>
      </w:r>
    </w:p>
  </w:footnote>
  <w:footnote w:type="continuationSeparator" w:id="0">
    <w:p w14:paraId="4F004117" w14:textId="77777777" w:rsidR="0013556F" w:rsidRDefault="0013556F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B2F9" w14:textId="46CABC58" w:rsidR="001C7497" w:rsidRDefault="0013556F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 w14:anchorId="1ACD4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1C7497">
      <w:rPr>
        <w:color w:val="2F5496" w:themeColor="accent5" w:themeShade="BF"/>
      </w:rPr>
      <w:tab/>
    </w:r>
    <w:r w:rsidR="00EB6106">
      <w:rPr>
        <w:color w:val="2F5496" w:themeColor="accent5" w:themeShade="BF"/>
      </w:rPr>
      <w:t xml:space="preserve">                                       </w:t>
    </w:r>
    <w:r w:rsidR="000063E1">
      <w:rPr>
        <w:noProof/>
        <w:color w:val="2F5496" w:themeColor="accent5" w:themeShade="BF"/>
      </w:rPr>
      <w:t xml:space="preserve">                                                                                </w:t>
    </w:r>
    <w:r w:rsidR="000063E1">
      <w:rPr>
        <w:noProof/>
        <w:color w:val="2F5496" w:themeColor="accent5" w:themeShade="BF"/>
      </w:rPr>
      <w:drawing>
        <wp:inline distT="0" distB="0" distL="0" distR="0" wp14:anchorId="5B91C60F" wp14:editId="026819A6">
          <wp:extent cx="165798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63E1">
      <w:rPr>
        <w:noProof/>
        <w:color w:val="2F5496" w:themeColor="accent5" w:themeShade="BF"/>
      </w:rPr>
      <w:t xml:space="preserve">                                                                                                                              </w:t>
    </w:r>
    <w:r w:rsidR="00EB6106">
      <w:rPr>
        <w:color w:val="2F5496" w:themeColor="accent5" w:themeShade="BF"/>
      </w:rPr>
      <w:t xml:space="preserve">                                                                                     </w:t>
    </w:r>
  </w:p>
  <w:p w14:paraId="36699AAD" w14:textId="77777777"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0B99C6" wp14:editId="45171DB1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F7073E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2"/>
    <w:multiLevelType w:val="hybridMultilevel"/>
    <w:tmpl w:val="A05A2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57AA6"/>
    <w:multiLevelType w:val="hybridMultilevel"/>
    <w:tmpl w:val="B844B0D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063E1"/>
    <w:rsid w:val="00025EF5"/>
    <w:rsid w:val="00063236"/>
    <w:rsid w:val="00065B4E"/>
    <w:rsid w:val="00117D61"/>
    <w:rsid w:val="0013556F"/>
    <w:rsid w:val="00145071"/>
    <w:rsid w:val="00170A29"/>
    <w:rsid w:val="00186EF3"/>
    <w:rsid w:val="001A28A4"/>
    <w:rsid w:val="001C7497"/>
    <w:rsid w:val="002258F1"/>
    <w:rsid w:val="00244F6C"/>
    <w:rsid w:val="002A4EA2"/>
    <w:rsid w:val="003D6655"/>
    <w:rsid w:val="00421EC3"/>
    <w:rsid w:val="00435B3F"/>
    <w:rsid w:val="00436EDD"/>
    <w:rsid w:val="00556609"/>
    <w:rsid w:val="005E0886"/>
    <w:rsid w:val="00643F5F"/>
    <w:rsid w:val="006754F0"/>
    <w:rsid w:val="00687DC2"/>
    <w:rsid w:val="006C2B13"/>
    <w:rsid w:val="006D1923"/>
    <w:rsid w:val="00742C8C"/>
    <w:rsid w:val="00743461"/>
    <w:rsid w:val="007C7EEC"/>
    <w:rsid w:val="008824C8"/>
    <w:rsid w:val="00911EBB"/>
    <w:rsid w:val="009C5AEA"/>
    <w:rsid w:val="009C7927"/>
    <w:rsid w:val="00A3639A"/>
    <w:rsid w:val="00A914ED"/>
    <w:rsid w:val="00A91AFC"/>
    <w:rsid w:val="00A92F7F"/>
    <w:rsid w:val="00B82688"/>
    <w:rsid w:val="00BF4EB9"/>
    <w:rsid w:val="00C77AE9"/>
    <w:rsid w:val="00C90B57"/>
    <w:rsid w:val="00CC46A0"/>
    <w:rsid w:val="00CC7096"/>
    <w:rsid w:val="00D45329"/>
    <w:rsid w:val="00E134CA"/>
    <w:rsid w:val="00EB6106"/>
    <w:rsid w:val="00F30DB8"/>
    <w:rsid w:val="00F40718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973BED"/>
  <w15:docId w15:val="{231DFE38-B32A-4279-9CFA-E75FAD30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2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423C-29C3-4B30-A604-770D28CD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7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11</cp:revision>
  <cp:lastPrinted>2017-07-07T12:06:00Z</cp:lastPrinted>
  <dcterms:created xsi:type="dcterms:W3CDTF">2018-11-09T12:25:00Z</dcterms:created>
  <dcterms:modified xsi:type="dcterms:W3CDTF">2018-11-19T21:38:00Z</dcterms:modified>
</cp:coreProperties>
</file>