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Heading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Heading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Heading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r w:rsidRPr="009C2D40">
              <w:rPr>
                <w:rFonts w:ascii="Times New Roman" w:hAnsi="Times New Roman" w:cs="Times New Roman"/>
                <w:lang w:val="de-DE"/>
              </w:rPr>
              <w:t>Adres e-mail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6E5DF1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Polska Szkoła Sobotnia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przy stowarzyszeniu ProPropolonia w Geel</w:t>
            </w: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6E5DF1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Xantenstraat 31 A</w:t>
            </w: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6E5DF1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Nauczycielka </w:t>
            </w: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 xml:space="preserve">Oświadczam, iż zostałem/am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BodyText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ListParagraph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81"/>
                                    <w:gridCol w:w="5795"/>
                                  </w:tblGrid>
                                  <w:tr w:rsidR="006A3CA8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6A3CA8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</w:t>
                                        </w:r>
                                        <w:r w:rsidR="00086116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08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  <w:r w:rsidR="00365E5C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 w:rsidR="00F93EFD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.2018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481"/>
                              <w:gridCol w:w="5795"/>
                            </w:tblGrid>
                            <w:tr w:rsidR="006A3CA8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6A3CA8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</w:t>
                                  </w:r>
                                  <w:r w:rsidR="00086116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365E5C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F93EFD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.2018</w:t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C2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3C3A0E" w:rsidRDefault="003C3A0E" w:rsidP="003C3A0E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21E" w:rsidRPr="009C2D40" w:rsidRDefault="003C3A0E" w:rsidP="003C3A0E">
            <w:pPr>
              <w:pStyle w:val="BodyText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Geel 02/11/2018</w:t>
            </w:r>
            <w:r w:rsidR="0057721E" w:rsidRPr="009C2D40">
              <w:rPr>
                <w:rFonts w:ascii="Times New Roman" w:hAnsi="Times New Roman" w:cs="Times New Roman"/>
                <w:b/>
              </w:rPr>
              <w:t>……………………………………………….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21E" w:rsidRPr="00BA163F" w:rsidRDefault="0057721E" w:rsidP="0057721E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 w:rsidRPr="00BA163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77AE9" w:rsidRPr="00C77AE9" w:rsidRDefault="00C77AE9" w:rsidP="00C77AE9"/>
    <w:p w:rsidR="00186EF3" w:rsidRPr="0057721E" w:rsidRDefault="00186EF3" w:rsidP="007C7EEC">
      <w:pPr>
        <w:tabs>
          <w:tab w:val="left" w:pos="6435"/>
        </w:tabs>
      </w:pPr>
    </w:p>
    <w:p w:rsidR="00186EF3" w:rsidRPr="0057721E" w:rsidRDefault="00186EF3" w:rsidP="00186EF3"/>
    <w:p w:rsidR="00186EF3" w:rsidRPr="0057721E" w:rsidRDefault="00186EF3" w:rsidP="00186EF3"/>
    <w:p w:rsidR="00186EF3" w:rsidRPr="0057721E" w:rsidRDefault="00186EF3" w:rsidP="00186EF3"/>
    <w:p w:rsidR="00065B4E" w:rsidRPr="0057721E" w:rsidRDefault="00186EF3" w:rsidP="00186EF3">
      <w:pPr>
        <w:tabs>
          <w:tab w:val="left" w:pos="5859"/>
        </w:tabs>
      </w:pPr>
      <w:r w:rsidRPr="0057721E">
        <w:tab/>
      </w:r>
    </w:p>
    <w:sectPr w:rsidR="00065B4E" w:rsidRPr="0057721E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66" w:rsidRDefault="00223C66" w:rsidP="00FC4428">
      <w:pPr>
        <w:spacing w:after="0" w:line="240" w:lineRule="auto"/>
      </w:pPr>
      <w:r>
        <w:separator/>
      </w:r>
    </w:p>
  </w:endnote>
  <w:endnote w:type="continuationSeparator" w:id="0">
    <w:p w:rsidR="00223C66" w:rsidRDefault="00223C6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66D10D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66" w:rsidRDefault="00223C66" w:rsidP="00FC4428">
      <w:pPr>
        <w:spacing w:after="0" w:line="240" w:lineRule="auto"/>
      </w:pPr>
      <w:r>
        <w:separator/>
      </w:r>
    </w:p>
  </w:footnote>
  <w:footnote w:type="continuationSeparator" w:id="0">
    <w:p w:rsidR="00223C66" w:rsidRDefault="00223C6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223C66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D52757">
      <w:rPr>
        <w:noProof/>
        <w:color w:val="2F5496" w:themeColor="accent5" w:themeShade="BF"/>
        <w:lang w:eastAsia="pl-PL"/>
      </w:rPr>
      <w:t xml:space="preserve">Tu </w: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                                                                                                        tu własne logo</w:t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1B9D3D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57050"/>
    <w:rsid w:val="00063236"/>
    <w:rsid w:val="00065B4E"/>
    <w:rsid w:val="00086116"/>
    <w:rsid w:val="001209A1"/>
    <w:rsid w:val="00124416"/>
    <w:rsid w:val="00145071"/>
    <w:rsid w:val="00170A29"/>
    <w:rsid w:val="00175964"/>
    <w:rsid w:val="00186EF3"/>
    <w:rsid w:val="001C7497"/>
    <w:rsid w:val="00223C66"/>
    <w:rsid w:val="002258F1"/>
    <w:rsid w:val="00230B80"/>
    <w:rsid w:val="00244F6C"/>
    <w:rsid w:val="002A4EA2"/>
    <w:rsid w:val="00365E5C"/>
    <w:rsid w:val="003C3A0E"/>
    <w:rsid w:val="00421EC3"/>
    <w:rsid w:val="004327D4"/>
    <w:rsid w:val="00435B3F"/>
    <w:rsid w:val="00436EDD"/>
    <w:rsid w:val="0057721E"/>
    <w:rsid w:val="005E0886"/>
    <w:rsid w:val="00643F5F"/>
    <w:rsid w:val="0066449B"/>
    <w:rsid w:val="006A3CA8"/>
    <w:rsid w:val="006C2B13"/>
    <w:rsid w:val="006D1923"/>
    <w:rsid w:val="006E5DF1"/>
    <w:rsid w:val="00732980"/>
    <w:rsid w:val="00732BB7"/>
    <w:rsid w:val="007C7EEC"/>
    <w:rsid w:val="00911EBB"/>
    <w:rsid w:val="009C5AEA"/>
    <w:rsid w:val="009C6D81"/>
    <w:rsid w:val="009C7927"/>
    <w:rsid w:val="00A3639A"/>
    <w:rsid w:val="00A91AFC"/>
    <w:rsid w:val="00A92F7F"/>
    <w:rsid w:val="00AE40EC"/>
    <w:rsid w:val="00B82688"/>
    <w:rsid w:val="00BF4EB9"/>
    <w:rsid w:val="00C77AE9"/>
    <w:rsid w:val="00D52757"/>
    <w:rsid w:val="00E531F8"/>
    <w:rsid w:val="00F93EFD"/>
    <w:rsid w:val="00FC4428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62960A"/>
  <w15:docId w15:val="{01FFF16E-98FE-4EA2-8E76-26D543DB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C0CA-2610-4CCD-A3A2-3F8D1ED6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9</cp:revision>
  <cp:lastPrinted>2017-07-07T12:06:00Z</cp:lastPrinted>
  <dcterms:created xsi:type="dcterms:W3CDTF">2018-11-09T12:19:00Z</dcterms:created>
  <dcterms:modified xsi:type="dcterms:W3CDTF">2018-11-19T21:40:00Z</dcterms:modified>
</cp:coreProperties>
</file>