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099" w:rsidRDefault="004F1099" w:rsidP="00EA54B9">
      <w:pPr>
        <w:pStyle w:val="tekstpodstawowy21"/>
        <w:spacing w:before="0" w:beforeAutospacing="0" w:after="240" w:afterAutospacing="0" w:line="36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0" w:name="_Hlk530425821"/>
    </w:p>
    <w:p w:rsidR="00EA54B9" w:rsidRDefault="00B40357" w:rsidP="00EA54B9">
      <w:pPr>
        <w:pStyle w:val="tekstpodstawowy21"/>
        <w:spacing w:before="0" w:beforeAutospacing="0" w:after="240" w:afterAutospacing="0" w:line="360" w:lineRule="auto"/>
        <w:jc w:val="both"/>
      </w:pPr>
      <w:r w:rsidRPr="00B40357">
        <w:t>Poolse Vereniging voor Cultuur en Onderwijs ProPolonia</w:t>
      </w:r>
      <w:bookmarkEnd w:id="0"/>
      <w:r w:rsidR="00EA54B9" w:rsidRPr="00B40357">
        <w:t xml:space="preserve"> ogłasza nabór uczestników </w:t>
      </w:r>
      <w:r w:rsidR="00FD15EC" w:rsidRPr="00B40357">
        <w:t>szkolenia dla kadry organizacji partnerskich</w:t>
      </w:r>
      <w:r w:rsidR="000D261B" w:rsidRPr="00B40357">
        <w:t xml:space="preserve"> w ramach</w:t>
      </w:r>
      <w:r w:rsidR="00FD15EC" w:rsidRPr="00B40357">
        <w:t xml:space="preserve"> </w:t>
      </w:r>
      <w:r w:rsidR="00EA54B9" w:rsidRPr="00B40357">
        <w:t xml:space="preserve">projektu </w:t>
      </w:r>
      <w:r w:rsidR="00EA54B9" w:rsidRPr="00B4035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„</w:t>
      </w:r>
      <w:r w:rsidR="00EA54B9" w:rsidRPr="00B40357">
        <w:rPr>
          <w:b/>
        </w:rPr>
        <w:t xml:space="preserve">Polska </w:t>
      </w:r>
      <w:r w:rsidR="00EA54B9" w:rsidRPr="00EA54B9">
        <w:rPr>
          <w:b/>
        </w:rPr>
        <w:t>szkoła za granicą. Wspieranie doskonalenia zawodowego nauczycieli szkół polonijnych</w:t>
      </w:r>
      <w:r w:rsidR="00EA54B9" w:rsidRPr="00D56B6C">
        <w:rPr>
          <w:b/>
        </w:rPr>
        <w:t xml:space="preserve">” </w:t>
      </w:r>
      <w:r w:rsidR="00EA54B9" w:rsidRPr="00D56B6C">
        <w:t xml:space="preserve">realizowanego w ramach programu Erasmus+, </w:t>
      </w:r>
      <w:r w:rsidR="00EA54B9">
        <w:t>s</w:t>
      </w:r>
      <w:r w:rsidR="00EA54B9" w:rsidRPr="00D56B6C">
        <w:t xml:space="preserve">ektor </w:t>
      </w:r>
      <w:r w:rsidR="00EA54B9">
        <w:t>edukacja szkolna</w:t>
      </w:r>
      <w:r w:rsidR="00EA54B9" w:rsidRPr="00D56B6C">
        <w:t xml:space="preserve">, </w:t>
      </w:r>
      <w:r w:rsidR="00EA54B9">
        <w:t>a</w:t>
      </w:r>
      <w:r w:rsidR="00EA54B9" w:rsidRPr="00D56B6C">
        <w:t>kcja K0</w:t>
      </w:r>
      <w:r w:rsidR="00EA54B9">
        <w:t>2</w:t>
      </w:r>
      <w:r w:rsidR="00EA54B9" w:rsidRPr="00D56B6C">
        <w:t xml:space="preserve"> – </w:t>
      </w:r>
      <w:r w:rsidR="00EA54B9">
        <w:t>projekty strategiczne na rzecz edukacji szkolnej</w:t>
      </w:r>
      <w:r w:rsidR="00FD15EC">
        <w:t xml:space="preserve">. Szkolenie odbędzie się w dniach </w:t>
      </w:r>
      <w:r w:rsidR="00705CBF">
        <w:t>15</w:t>
      </w:r>
      <w:r w:rsidR="00FD15EC">
        <w:t>.0</w:t>
      </w:r>
      <w:r w:rsidR="00705CBF">
        <w:t>2</w:t>
      </w:r>
      <w:r w:rsidR="00FD15EC">
        <w:t>.1</w:t>
      </w:r>
      <w:r w:rsidR="00705CBF">
        <w:t>9</w:t>
      </w:r>
      <w:r w:rsidR="00FD15EC">
        <w:t xml:space="preserve"> – </w:t>
      </w:r>
      <w:r w:rsidR="00705CBF">
        <w:t>19</w:t>
      </w:r>
      <w:r w:rsidR="005B1643">
        <w:t>.</w:t>
      </w:r>
      <w:r w:rsidR="00705CBF">
        <w:t>02</w:t>
      </w:r>
      <w:r w:rsidR="00FD15EC">
        <w:t>.1</w:t>
      </w:r>
      <w:r w:rsidR="00705CBF">
        <w:t>9</w:t>
      </w:r>
      <w:r w:rsidR="00FD15EC">
        <w:t xml:space="preserve"> w </w:t>
      </w:r>
      <w:r w:rsidR="00705CBF">
        <w:t>Bristolu</w:t>
      </w:r>
      <w:r w:rsidR="00FD15EC">
        <w:t xml:space="preserve"> (</w:t>
      </w:r>
      <w:r w:rsidR="00705CBF">
        <w:t>Wlk. Brytania</w:t>
      </w:r>
      <w:r w:rsidR="00FD15EC">
        <w:t>)</w:t>
      </w:r>
    </w:p>
    <w:p w:rsidR="00EA54B9" w:rsidRDefault="00EA54B9" w:rsidP="00EA54B9">
      <w:pPr>
        <w:pStyle w:val="tekstpodstawowy21"/>
        <w:spacing w:before="0" w:beforeAutospacing="0" w:after="240" w:afterAutospacing="0"/>
      </w:pPr>
      <w:r w:rsidRPr="00D56B6C">
        <w:t>Dane identyfikacyjne projektu:  Nr 2017-1-PL01-KA</w:t>
      </w:r>
      <w:r>
        <w:t>201</w:t>
      </w:r>
      <w:r w:rsidRPr="00D56B6C">
        <w:t>-03</w:t>
      </w:r>
      <w:r>
        <w:t>8799</w:t>
      </w:r>
    </w:p>
    <w:p w:rsidR="00EA54B9" w:rsidRPr="001523A9" w:rsidRDefault="00EA54B9" w:rsidP="00EA54B9">
      <w:pPr>
        <w:pStyle w:val="tekstpodstawowy21"/>
        <w:spacing w:before="0" w:beforeAutospacing="0" w:after="240" w:afterAutospacing="0"/>
        <w:rPr>
          <w:b/>
        </w:rPr>
      </w:pPr>
      <w:r w:rsidRPr="001523A9">
        <w:rPr>
          <w:b/>
        </w:rPr>
        <w:t>Czas trwania projektu:</w:t>
      </w:r>
    </w:p>
    <w:p w:rsidR="00EA54B9" w:rsidRPr="009C1368" w:rsidRDefault="00EA54B9" w:rsidP="00EA54B9">
      <w:pPr>
        <w:pStyle w:val="tekstpodstawowy21"/>
        <w:spacing w:before="0" w:beforeAutospacing="0" w:after="240" w:afterAutospacing="0"/>
      </w:pPr>
      <w:r w:rsidRPr="001523A9">
        <w:t>01.09.2017 -31.08.20</w:t>
      </w:r>
      <w:r>
        <w:t>20</w:t>
      </w:r>
    </w:p>
    <w:p w:rsidR="00EA54B9" w:rsidRDefault="00EA54B9" w:rsidP="00EA54B9">
      <w:pPr>
        <w:pStyle w:val="default"/>
        <w:spacing w:line="360" w:lineRule="auto"/>
        <w:jc w:val="both"/>
        <w:rPr>
          <w:rStyle w:val="Strong"/>
        </w:rPr>
      </w:pPr>
      <w:r>
        <w:rPr>
          <w:rStyle w:val="Strong"/>
        </w:rPr>
        <w:t>Adresaci projektu:</w:t>
      </w:r>
    </w:p>
    <w:p w:rsidR="00EA54B9" w:rsidRDefault="00EA54B9" w:rsidP="00EA54B9">
      <w:pPr>
        <w:pStyle w:val="default"/>
        <w:numPr>
          <w:ilvl w:val="0"/>
          <w:numId w:val="1"/>
        </w:numPr>
        <w:spacing w:line="360" w:lineRule="auto"/>
        <w:jc w:val="both"/>
      </w:pPr>
      <w:r>
        <w:t xml:space="preserve">pracownicy merytoryczni (nauczyciele i kadra zarządzająca) </w:t>
      </w:r>
      <w:r w:rsidR="00B40357">
        <w:t xml:space="preserve">organizacji </w:t>
      </w:r>
      <w:r w:rsidR="00B40357" w:rsidRPr="00B40357">
        <w:t>Poolse Vereniging voor Cultuur en Onderwijs ProPolonia</w:t>
      </w:r>
    </w:p>
    <w:p w:rsidR="00EA54B9" w:rsidRDefault="00EA54B9" w:rsidP="00EA54B9">
      <w:pPr>
        <w:pStyle w:val="default"/>
        <w:spacing w:line="360" w:lineRule="auto"/>
        <w:jc w:val="both"/>
      </w:pPr>
      <w:r>
        <w:rPr>
          <w:rStyle w:val="Strong"/>
        </w:rPr>
        <w:t xml:space="preserve">Cel projektu: </w:t>
      </w:r>
    </w:p>
    <w:p w:rsidR="00EA54B9" w:rsidRPr="002B0C38" w:rsidRDefault="00EA54B9" w:rsidP="00EA54B9">
      <w:pPr>
        <w:pStyle w:val="ListParagraph"/>
        <w:numPr>
          <w:ilvl w:val="0"/>
          <w:numId w:val="3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C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podniesienie wiedzy oraz kompetencji nauczycieli szkół polonijnych z zakresu metodyki nauczania wczesnoszkolnego i przedmiotowego w jęz. polskim </w:t>
      </w:r>
    </w:p>
    <w:p w:rsidR="00EA54B9" w:rsidRPr="002B0C38" w:rsidRDefault="00EA54B9" w:rsidP="00EA54B9">
      <w:pPr>
        <w:pStyle w:val="ListParagraph"/>
        <w:numPr>
          <w:ilvl w:val="0"/>
          <w:numId w:val="3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C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podniesienie kompetencji kadry kierowniczej polonijnych placówek oświatowych w zakresie umiejętności związanych z zarządzaniem szkołą </w:t>
      </w:r>
    </w:p>
    <w:p w:rsidR="00EA54B9" w:rsidRPr="002B0C38" w:rsidRDefault="00EA54B9" w:rsidP="00EA54B9">
      <w:pPr>
        <w:pStyle w:val="ListParagraph"/>
        <w:numPr>
          <w:ilvl w:val="0"/>
          <w:numId w:val="3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C38">
        <w:rPr>
          <w:rFonts w:ascii="Times New Roman" w:eastAsia="Times New Roman" w:hAnsi="Times New Roman" w:cs="Times New Roman"/>
          <w:sz w:val="24"/>
          <w:szCs w:val="24"/>
          <w:lang w:eastAsia="pl-PL"/>
        </w:rPr>
        <w:t>podniesienie kompetencji dydaktycznych, psych.-pedagogicznych oraz międzykulturowych nauczycieli oraz kadry zarz. szkół polonijnych</w:t>
      </w:r>
    </w:p>
    <w:p w:rsidR="00EA54B9" w:rsidRPr="002B0C38" w:rsidRDefault="00EA54B9" w:rsidP="00EA54B9">
      <w:pPr>
        <w:pStyle w:val="ListParagraph"/>
        <w:numPr>
          <w:ilvl w:val="0"/>
          <w:numId w:val="3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C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podniesienie kompetencji prowadzenia szkoleń oraz udzielania doradztwa metodycznego nowym grupom odbiorców przez pracowników dydakt. z organizacji koordynującej </w:t>
      </w:r>
    </w:p>
    <w:p w:rsidR="00EA54B9" w:rsidRDefault="00EA54B9" w:rsidP="00EA54B9">
      <w:pPr>
        <w:pStyle w:val="ListParagraph"/>
        <w:numPr>
          <w:ilvl w:val="0"/>
          <w:numId w:val="3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C38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 i wdrożenie w instyt. partnerskich oraz innych innowacyjnego programu doskonalenia metodycznego nauczycieli polonijnych (w tym kadry zarządzającej)</w:t>
      </w:r>
    </w:p>
    <w:p w:rsidR="00EA54B9" w:rsidRDefault="00EA54B9" w:rsidP="00EA54B9">
      <w:pPr>
        <w:pStyle w:val="ListParagraph"/>
        <w:numPr>
          <w:ilvl w:val="0"/>
          <w:numId w:val="3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C3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opracowanie i wdrożenie w instyt. partnerskich pakietu metodycznego nauczyciela szkoły polonijnej, obejmującego wypracowane w trakcie projektu materiały metod.-dydaktyczne</w:t>
      </w:r>
    </w:p>
    <w:p w:rsidR="00EA54B9" w:rsidRDefault="00EA54B9" w:rsidP="00EA54B9">
      <w:pPr>
        <w:pStyle w:val="ListParagraph"/>
        <w:numPr>
          <w:ilvl w:val="0"/>
          <w:numId w:val="3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C38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 i prowadzenie metodycznych kursów e-learningowych - zapewnienie stałego wsparcia metodycznego uczestniczącym w projekcie placówkom polonijnym (kadrze pedagogicznej tych placówek) oraz innym zainteresowanym podmiotom i osobom prowadzącym polonijną działalność edukacyjną poza granicami kraju</w:t>
      </w:r>
    </w:p>
    <w:p w:rsidR="00EA54B9" w:rsidRPr="002B0C38" w:rsidRDefault="00EA54B9" w:rsidP="00EA54B9">
      <w:pPr>
        <w:pStyle w:val="ListParagraph"/>
        <w:numPr>
          <w:ilvl w:val="0"/>
          <w:numId w:val="3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C38">
        <w:rPr>
          <w:rFonts w:ascii="Times New Roman" w:eastAsia="Times New Roman" w:hAnsi="Times New Roman" w:cs="Times New Roman"/>
          <w:sz w:val="24"/>
          <w:szCs w:val="24"/>
          <w:lang w:eastAsia="pl-PL"/>
        </w:rPr>
        <w:t>dostosowanie oferty nauczania do potrzeb danego środowiska Polaków na emigracji - na podstawie badań ankietowych w org. partnerskich</w:t>
      </w:r>
    </w:p>
    <w:p w:rsidR="00EA54B9" w:rsidRDefault="00EA54B9" w:rsidP="00EA54B9">
      <w:pPr>
        <w:pStyle w:val="default"/>
        <w:spacing w:line="360" w:lineRule="auto"/>
        <w:jc w:val="both"/>
      </w:pPr>
      <w:r>
        <w:rPr>
          <w:rStyle w:val="Strong"/>
        </w:rPr>
        <w:t xml:space="preserve">Finansowanie: </w:t>
      </w:r>
    </w:p>
    <w:p w:rsidR="00EA54B9" w:rsidRDefault="00EA54B9" w:rsidP="00EA54B9">
      <w:pPr>
        <w:pStyle w:val="default"/>
        <w:numPr>
          <w:ilvl w:val="0"/>
          <w:numId w:val="2"/>
        </w:numPr>
        <w:spacing w:line="360" w:lineRule="auto"/>
        <w:jc w:val="both"/>
      </w:pPr>
      <w:r>
        <w:t xml:space="preserve">w ramach budżetu projektu sfinansowane zostaną koszty podróży i pobytu w kraju partnera przyjmującego wraz z ubezpieczeniem, a także przygotowanie uczestników do wyjazdu. </w:t>
      </w:r>
    </w:p>
    <w:p w:rsidR="00EA54B9" w:rsidRDefault="00EA54B9" w:rsidP="00EA54B9">
      <w:pPr>
        <w:pStyle w:val="default"/>
        <w:spacing w:line="360" w:lineRule="auto"/>
        <w:jc w:val="both"/>
      </w:pPr>
      <w:r>
        <w:rPr>
          <w:rStyle w:val="Strong"/>
        </w:rPr>
        <w:t xml:space="preserve">Obowiązki uczestników: </w:t>
      </w:r>
    </w:p>
    <w:p w:rsidR="00EA54B9" w:rsidRPr="009773C4" w:rsidRDefault="00EA54B9" w:rsidP="00EA54B9">
      <w:pPr>
        <w:pStyle w:val="default"/>
        <w:spacing w:line="360" w:lineRule="auto"/>
        <w:jc w:val="both"/>
        <w:rPr>
          <w:u w:val="single"/>
        </w:rPr>
      </w:pPr>
      <w:r w:rsidRPr="009773C4">
        <w:rPr>
          <w:u w:val="single"/>
        </w:rPr>
        <w:t>przed mobilnością zagraniczną:</w:t>
      </w:r>
    </w:p>
    <w:p w:rsidR="00EA54B9" w:rsidRPr="006D3A10" w:rsidRDefault="00EA54B9" w:rsidP="00EA54B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A10">
        <w:rPr>
          <w:rFonts w:ascii="Times New Roman" w:eastAsia="Times New Roman" w:hAnsi="Times New Roman" w:cs="Times New Roman"/>
          <w:sz w:val="24"/>
          <w:szCs w:val="24"/>
          <w:lang w:eastAsia="pl-PL"/>
        </w:rPr>
        <w:t>- zapoznanie się ze specyfiką organizacji i funkcjonowania oświaty polonijnej w kraju organizacji przyjmującej w oparciu o dostarczone materiały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EA54B9" w:rsidRPr="006D3A10" w:rsidRDefault="00EA54B9" w:rsidP="00EA54B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A10">
        <w:rPr>
          <w:rFonts w:ascii="Times New Roman" w:eastAsia="Times New Roman" w:hAnsi="Times New Roman" w:cs="Times New Roman"/>
          <w:sz w:val="24"/>
          <w:szCs w:val="24"/>
          <w:lang w:eastAsia="pl-PL"/>
        </w:rPr>
        <w:t>- przygotowanie pedagogiczne w związku z planowaną tematyką szkolenia</w:t>
      </w:r>
    </w:p>
    <w:p w:rsidR="00EA54B9" w:rsidRPr="009773C4" w:rsidRDefault="00EA54B9" w:rsidP="00EA54B9">
      <w:pPr>
        <w:pStyle w:val="default"/>
        <w:spacing w:line="360" w:lineRule="auto"/>
        <w:jc w:val="both"/>
        <w:rPr>
          <w:u w:val="single"/>
        </w:rPr>
      </w:pPr>
      <w:r w:rsidRPr="009773C4">
        <w:rPr>
          <w:u w:val="single"/>
        </w:rPr>
        <w:t>w trakcie mobilności zagranicznej:</w:t>
      </w:r>
    </w:p>
    <w:p w:rsidR="00EA54B9" w:rsidRPr="004B7D28" w:rsidRDefault="00EA54B9" w:rsidP="00EA54B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D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sumienne uczestnictwo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zaplanowanych działaniach merytorycznych, </w:t>
      </w:r>
    </w:p>
    <w:p w:rsidR="00EA54B9" w:rsidRDefault="00EA54B9" w:rsidP="00EA54B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D28">
        <w:rPr>
          <w:rFonts w:ascii="Times New Roman" w:eastAsia="Times New Roman" w:hAnsi="Times New Roman" w:cs="Times New Roman"/>
          <w:sz w:val="24"/>
          <w:szCs w:val="24"/>
          <w:lang w:eastAsia="pl-PL"/>
        </w:rPr>
        <w:t>- sporządzanie krótkich raportów dziennych dla instytucji wysyłającej –</w:t>
      </w:r>
      <w:r w:rsidR="00B40357" w:rsidRPr="00B40357">
        <w:t xml:space="preserve"> </w:t>
      </w:r>
      <w:r w:rsidR="00B40357" w:rsidRPr="00B403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Poolse Vereniging voor Cultuur en Onderwijs ProPolonia </w:t>
      </w:r>
      <w:r w:rsidRPr="004B7D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przebiegu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krótkiego szkolenia dla pracowników organizacji partnerskich,</w:t>
      </w:r>
    </w:p>
    <w:p w:rsidR="00EA54B9" w:rsidRDefault="00EA54B9" w:rsidP="00EA54B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wypełnianie ankiet ewaluacyjnych w trakcie mobilności i przesyłanie ich do koordynatora</w:t>
      </w:r>
      <w:r w:rsidR="000D26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projektu z org. koordynującej,</w:t>
      </w:r>
    </w:p>
    <w:p w:rsidR="00EA54B9" w:rsidRDefault="00EA54B9" w:rsidP="00EA54B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gromadzenie</w:t>
      </w:r>
      <w:r w:rsidRPr="00723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materiałów ze szkolenia w celu ich późniejszego wykorzystania podczas prac nad wytworzeniem rezultatów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pracy intelektualnej </w:t>
      </w:r>
      <w:r w:rsidRPr="007239D9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EA54B9" w:rsidRPr="004B7D28" w:rsidRDefault="00EA54B9" w:rsidP="00EA54B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uczestnictwo w działaniach na rzecz wytworzenia rezultatów pracy intelektualnej projektu, </w:t>
      </w:r>
    </w:p>
    <w:p w:rsidR="00EA54B9" w:rsidRPr="004B7D28" w:rsidRDefault="00EA54B9" w:rsidP="00EA54B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D28">
        <w:rPr>
          <w:rFonts w:ascii="Times New Roman" w:eastAsia="Times New Roman" w:hAnsi="Times New Roman" w:cs="Times New Roman"/>
          <w:sz w:val="24"/>
          <w:szCs w:val="24"/>
          <w:lang w:eastAsia="pl-PL"/>
        </w:rPr>
        <w:t>- uczestnictwo w formach przygotowanie kulturowego ustalonych w poro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zumieniu z partnerem zagranicznym</w:t>
      </w:r>
    </w:p>
    <w:p w:rsidR="00EA54B9" w:rsidRDefault="00EA54B9" w:rsidP="00EA54B9">
      <w:pPr>
        <w:pStyle w:val="default"/>
        <w:spacing w:line="360" w:lineRule="auto"/>
        <w:jc w:val="both"/>
      </w:pPr>
    </w:p>
    <w:p w:rsidR="00EA54B9" w:rsidRPr="00210075" w:rsidRDefault="00EA54B9" w:rsidP="00EA54B9">
      <w:pPr>
        <w:pStyle w:val="default"/>
        <w:spacing w:line="360" w:lineRule="auto"/>
        <w:jc w:val="both"/>
        <w:rPr>
          <w:u w:val="single"/>
        </w:rPr>
      </w:pPr>
      <w:r w:rsidRPr="00210075">
        <w:rPr>
          <w:u w:val="single"/>
        </w:rPr>
        <w:t>po mobilności:</w:t>
      </w:r>
    </w:p>
    <w:p w:rsidR="00EA54B9" w:rsidRPr="00113E2C" w:rsidRDefault="00EA54B9" w:rsidP="00EA54B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E2C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realizacja zadań  przydzielonych przez koordynatora projektu, dot. prac nad wytworzeniem rezultatów pracy intelektualnej projektu, </w:t>
      </w:r>
    </w:p>
    <w:p w:rsidR="00EA54B9" w:rsidRDefault="00EA54B9" w:rsidP="00EA54B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D28">
        <w:rPr>
          <w:rFonts w:ascii="Times New Roman" w:eastAsia="Times New Roman" w:hAnsi="Times New Roman" w:cs="Times New Roman"/>
          <w:sz w:val="24"/>
          <w:szCs w:val="24"/>
          <w:lang w:eastAsia="pl-PL"/>
        </w:rPr>
        <w:t>- upowszechnianie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rezultatów mobilności (udział w wydarzeniach upowszechniających organizowanych przez organizację), w tym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dzielenie się uzyskaną wiedzą z innymi pracownikami w instytucji partnerskiej, nie uczestniczącymi w szkoleniu</w:t>
      </w:r>
    </w:p>
    <w:p w:rsidR="00EA54B9" w:rsidRDefault="00EA54B9" w:rsidP="00EA54B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D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sporządzenie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indywidualnego </w:t>
      </w:r>
      <w:r w:rsidRPr="004B7D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raportu </w:t>
      </w:r>
      <w:r w:rsidR="000D261B">
        <w:rPr>
          <w:rFonts w:ascii="Times New Roman" w:eastAsia="Times New Roman" w:hAnsi="Times New Roman" w:cs="Times New Roman"/>
          <w:sz w:val="24"/>
          <w:szCs w:val="24"/>
          <w:lang w:eastAsia="pl-PL"/>
        </w:rPr>
        <w:t>z odbytej mobilności (do 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 dni po zakończeniu mobilności) oraz przesłanie go do org. koordynującej</w:t>
      </w:r>
    </w:p>
    <w:p w:rsidR="00EA54B9" w:rsidRPr="00EA54B9" w:rsidRDefault="00EA54B9" w:rsidP="00EA54B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sporządzenie raportu wymaganego przez Narodową Agencję w terminie przez nią określonym (przesłanie potwierdzenia sporządzenia raportu do org. koordynującej).</w:t>
      </w:r>
    </w:p>
    <w:p w:rsidR="00EA54B9" w:rsidRDefault="00EA54B9" w:rsidP="00EA54B9">
      <w:pPr>
        <w:pStyle w:val="default"/>
        <w:spacing w:line="360" w:lineRule="auto"/>
        <w:jc w:val="both"/>
      </w:pPr>
      <w:r>
        <w:rPr>
          <w:rStyle w:val="Strong"/>
        </w:rPr>
        <w:t xml:space="preserve">Rekrutacja do projektu: </w:t>
      </w:r>
    </w:p>
    <w:p w:rsidR="00EA54B9" w:rsidRPr="0071075F" w:rsidRDefault="00EA54B9" w:rsidP="00EA54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75F">
        <w:rPr>
          <w:rFonts w:ascii="Times New Roman" w:hAnsi="Times New Roman" w:cs="Times New Roman"/>
          <w:sz w:val="24"/>
          <w:szCs w:val="24"/>
        </w:rPr>
        <w:t>Szczegółowe informacje na temat rekrutacji dostępne są w „Regulaminie rekrutacji”. W celu wzięcia udziału w procesie rekrutacji należy wypełnić i własnoręcznie podpisać kwestionariusz zgłoszeniowy</w:t>
      </w:r>
      <w:r>
        <w:rPr>
          <w:rFonts w:ascii="Times New Roman" w:hAnsi="Times New Roman" w:cs="Times New Roman"/>
          <w:b/>
          <w:sz w:val="24"/>
          <w:szCs w:val="24"/>
        </w:rPr>
        <w:t xml:space="preserve"> (załącznik nr 1) </w:t>
      </w:r>
      <w:r w:rsidRPr="00F8141F">
        <w:rPr>
          <w:rFonts w:ascii="Times New Roman" w:hAnsi="Times New Roman" w:cs="Times New Roman"/>
          <w:sz w:val="24"/>
          <w:szCs w:val="24"/>
        </w:rPr>
        <w:t>oraz</w:t>
      </w:r>
      <w:r w:rsidRPr="007107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075F">
        <w:rPr>
          <w:rFonts w:ascii="Times New Roman" w:hAnsi="Times New Roman" w:cs="Times New Roman"/>
          <w:sz w:val="24"/>
          <w:szCs w:val="24"/>
        </w:rPr>
        <w:t>deklarację udziału w projekcie</w:t>
      </w:r>
      <w:r w:rsidRPr="0071075F">
        <w:rPr>
          <w:rFonts w:ascii="Times New Roman" w:hAnsi="Times New Roman" w:cs="Times New Roman"/>
          <w:b/>
          <w:sz w:val="24"/>
          <w:szCs w:val="24"/>
        </w:rPr>
        <w:t xml:space="preserve"> (załącznik nr 2) </w:t>
      </w:r>
      <w:r w:rsidRPr="0071075F">
        <w:rPr>
          <w:rFonts w:ascii="Times New Roman" w:hAnsi="Times New Roman" w:cs="Times New Roman"/>
          <w:sz w:val="24"/>
          <w:szCs w:val="24"/>
        </w:rPr>
        <w:t>a następnie przesłać pocztą elektroniczną skany ww. dokumentów (w formacie PDF) na adres:</w:t>
      </w:r>
      <w:r w:rsidR="00B40357">
        <w:rPr>
          <w:rFonts w:ascii="Times New Roman" w:hAnsi="Times New Roman" w:cs="Times New Roman"/>
          <w:sz w:val="24"/>
          <w:szCs w:val="24"/>
        </w:rPr>
        <w:t xml:space="preserve"> info@propolonia.be</w:t>
      </w:r>
      <w:r w:rsidRPr="0071075F">
        <w:rPr>
          <w:rFonts w:ascii="Times New Roman" w:hAnsi="Times New Roman" w:cs="Times New Roman"/>
          <w:sz w:val="24"/>
          <w:szCs w:val="24"/>
        </w:rPr>
        <w:t xml:space="preserve">(ww. dokumenty aplikacyjne są dostępne na stronie internetowej </w:t>
      </w:r>
      <w:r w:rsidR="00B40357" w:rsidRPr="00B40357">
        <w:rPr>
          <w:rFonts w:ascii="Times New Roman" w:hAnsi="Times New Roman" w:cs="Times New Roman"/>
          <w:sz w:val="24"/>
          <w:szCs w:val="24"/>
        </w:rPr>
        <w:t>www.propolonia.be</w:t>
      </w:r>
      <w:r w:rsidRPr="0071075F">
        <w:rPr>
          <w:rFonts w:ascii="Times New Roman" w:hAnsi="Times New Roman" w:cs="Times New Roman"/>
          <w:b/>
          <w:sz w:val="24"/>
          <w:szCs w:val="24"/>
        </w:rPr>
        <w:t>)</w:t>
      </w:r>
      <w:r w:rsidRPr="0071075F">
        <w:rPr>
          <w:rFonts w:ascii="Times New Roman" w:hAnsi="Times New Roman" w:cs="Times New Roman"/>
          <w:sz w:val="24"/>
          <w:szCs w:val="24"/>
        </w:rPr>
        <w:t xml:space="preserve"> lub złożyć osobiście w sekretariacie </w:t>
      </w:r>
      <w:r w:rsidR="00B40357" w:rsidRPr="00B40357">
        <w:rPr>
          <w:rFonts w:ascii="Times New Roman" w:hAnsi="Times New Roman" w:cs="Times New Roman"/>
          <w:sz w:val="24"/>
          <w:szCs w:val="24"/>
        </w:rPr>
        <w:t>Poolse Vereniging voor Cultuur en Onderwijs ProPolonia</w:t>
      </w:r>
    </w:p>
    <w:p w:rsidR="00EA54B9" w:rsidRDefault="00EA54B9" w:rsidP="00EA54B9">
      <w:pPr>
        <w:pStyle w:val="default"/>
        <w:spacing w:line="360" w:lineRule="auto"/>
        <w:ind w:firstLine="708"/>
        <w:jc w:val="both"/>
      </w:pPr>
      <w:r>
        <w:rPr>
          <w:rStyle w:val="Strong"/>
        </w:rPr>
        <w:lastRenderedPageBreak/>
        <w:t>Termin nadsyłania zgłoszeń upływa</w:t>
      </w:r>
      <w:r w:rsidR="00DE62C7">
        <w:rPr>
          <w:rStyle w:val="Strong"/>
        </w:rPr>
        <w:t xml:space="preserve"> </w:t>
      </w:r>
      <w:r w:rsidR="00616351">
        <w:rPr>
          <w:rStyle w:val="Strong"/>
        </w:rPr>
        <w:t>0</w:t>
      </w:r>
      <w:r w:rsidR="002009E1">
        <w:rPr>
          <w:rStyle w:val="Strong"/>
        </w:rPr>
        <w:t>7</w:t>
      </w:r>
      <w:bookmarkStart w:id="1" w:name="_GoBack"/>
      <w:bookmarkEnd w:id="1"/>
      <w:r w:rsidR="00705CBF">
        <w:rPr>
          <w:rStyle w:val="Strong"/>
          <w:u w:val="single"/>
        </w:rPr>
        <w:t xml:space="preserve"> </w:t>
      </w:r>
      <w:r w:rsidR="00B9246F">
        <w:rPr>
          <w:rStyle w:val="Strong"/>
          <w:u w:val="single"/>
        </w:rPr>
        <w:t>listopada</w:t>
      </w:r>
      <w:r w:rsidR="008C6FFF">
        <w:rPr>
          <w:rStyle w:val="Strong"/>
          <w:u w:val="single"/>
        </w:rPr>
        <w:t xml:space="preserve"> </w:t>
      </w:r>
      <w:r w:rsidRPr="00125E02">
        <w:rPr>
          <w:rStyle w:val="Strong"/>
          <w:u w:val="single"/>
        </w:rPr>
        <w:t>201</w:t>
      </w:r>
      <w:r w:rsidR="00B9246F">
        <w:rPr>
          <w:rStyle w:val="Strong"/>
          <w:u w:val="single"/>
        </w:rPr>
        <w:t>8</w:t>
      </w:r>
      <w:r w:rsidRPr="00125E02">
        <w:rPr>
          <w:rStyle w:val="Strong"/>
          <w:u w:val="single"/>
        </w:rPr>
        <w:t xml:space="preserve"> roku</w:t>
      </w:r>
      <w:r>
        <w:rPr>
          <w:rStyle w:val="Strong"/>
          <w:u w:val="single"/>
        </w:rPr>
        <w:t xml:space="preserve"> o godz. 16.00</w:t>
      </w:r>
    </w:p>
    <w:p w:rsidR="00186EF3" w:rsidRPr="00EA54B9" w:rsidRDefault="00EA54B9" w:rsidP="00FD15EC">
      <w:pPr>
        <w:pStyle w:val="NormalWeb"/>
        <w:spacing w:line="360" w:lineRule="auto"/>
        <w:jc w:val="both"/>
      </w:pPr>
      <w:r>
        <w:t xml:space="preserve">Szczegółowe informacje o programie znajdują się na stronie internetowej: </w:t>
      </w:r>
      <w:hyperlink r:id="rId8" w:history="1">
        <w:r w:rsidRPr="00CF5369">
          <w:rPr>
            <w:rStyle w:val="Hyperlink"/>
          </w:rPr>
          <w:t>http://erasmusplus.org.pl/</w:t>
        </w:r>
      </w:hyperlink>
      <w:r>
        <w:t xml:space="preserve"> </w:t>
      </w:r>
    </w:p>
    <w:p w:rsidR="00186EF3" w:rsidRPr="00EA54B9" w:rsidRDefault="00186EF3" w:rsidP="00186EF3"/>
    <w:p w:rsidR="00186EF3" w:rsidRPr="00EA54B9" w:rsidRDefault="00186EF3" w:rsidP="00186EF3"/>
    <w:p w:rsidR="00186EF3" w:rsidRPr="00EA54B9" w:rsidRDefault="00186EF3" w:rsidP="00186EF3"/>
    <w:p w:rsidR="00186EF3" w:rsidRPr="00EA54B9" w:rsidRDefault="00186EF3" w:rsidP="00186EF3"/>
    <w:p w:rsidR="00186EF3" w:rsidRPr="00EA54B9" w:rsidRDefault="00186EF3" w:rsidP="00186EF3"/>
    <w:p w:rsidR="00186EF3" w:rsidRPr="00EA54B9" w:rsidRDefault="00186EF3" w:rsidP="00186EF3"/>
    <w:p w:rsidR="00186EF3" w:rsidRPr="00EA54B9" w:rsidRDefault="00186EF3" w:rsidP="00186EF3"/>
    <w:p w:rsidR="00186EF3" w:rsidRPr="00EA54B9" w:rsidRDefault="00186EF3" w:rsidP="00186EF3"/>
    <w:p w:rsidR="00186EF3" w:rsidRPr="00EA54B9" w:rsidRDefault="00186EF3" w:rsidP="00186EF3"/>
    <w:p w:rsidR="00065B4E" w:rsidRPr="00EA54B9" w:rsidRDefault="00186EF3" w:rsidP="00186EF3">
      <w:pPr>
        <w:tabs>
          <w:tab w:val="left" w:pos="5859"/>
        </w:tabs>
      </w:pPr>
      <w:r w:rsidRPr="00EA54B9">
        <w:tab/>
      </w:r>
    </w:p>
    <w:sectPr w:rsidR="00065B4E" w:rsidRPr="00EA54B9" w:rsidSect="00B82688">
      <w:headerReference w:type="default" r:id="rId9"/>
      <w:footerReference w:type="default" r:id="rId10"/>
      <w:pgSz w:w="11906" w:h="16838"/>
      <w:pgMar w:top="1417" w:right="1417" w:bottom="1417" w:left="1417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5A7E" w:rsidRDefault="00FB5A7E" w:rsidP="00FC4428">
      <w:pPr>
        <w:spacing w:after="0" w:line="240" w:lineRule="auto"/>
      </w:pPr>
      <w:r>
        <w:separator/>
      </w:r>
    </w:p>
  </w:endnote>
  <w:endnote w:type="continuationSeparator" w:id="0">
    <w:p w:rsidR="00FB5A7E" w:rsidRDefault="00FB5A7E" w:rsidP="00FC4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923" w:rsidRDefault="006D1923" w:rsidP="006D1923">
    <w:pPr>
      <w:spacing w:after="200" w:line="276" w:lineRule="auto"/>
      <w:jc w:val="center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7B6EA0F" wp14:editId="6F3E2EB1">
              <wp:simplePos x="0" y="0"/>
              <wp:positionH relativeFrom="column">
                <wp:posOffset>-100965</wp:posOffset>
              </wp:positionH>
              <wp:positionV relativeFrom="paragraph">
                <wp:posOffset>14890</wp:posOffset>
              </wp:positionV>
              <wp:extent cx="6202680" cy="0"/>
              <wp:effectExtent l="0" t="0" r="26670" b="19050"/>
              <wp:wrapNone/>
              <wp:docPr id="8" name="Łącznik prost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02680" cy="0"/>
                      </a:xfrm>
                      <a:prstGeom prst="line">
                        <a:avLst/>
                      </a:prstGeom>
                      <a:ln w="12700" cmpd="sng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0240258" id="Łącznik prosty 8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95pt,1.15pt" to="480.4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" strokecolor="black [3213]" strokeweight="1pt">
              <v:stroke joinstyle="miter"/>
            </v:line>
          </w:pict>
        </mc:Fallback>
      </mc:AlternateContent>
    </w:r>
  </w:p>
  <w:p w:rsidR="00B82688" w:rsidRPr="00186EF3" w:rsidRDefault="002A4EA2" w:rsidP="00B82688">
    <w:pPr>
      <w:pStyle w:val="NormalWeb"/>
      <w:spacing w:before="200" w:beforeAutospacing="0" w:after="0" w:afterAutospacing="0" w:line="216" w:lineRule="auto"/>
      <w:jc w:val="center"/>
      <w:rPr>
        <w:rFonts w:ascii="Verdana" w:hAnsi="Verdana"/>
        <w:sz w:val="18"/>
        <w:szCs w:val="18"/>
      </w:rPr>
    </w:pPr>
    <w:r w:rsidRPr="002A4EA2">
      <w:rPr>
        <w:rFonts w:ascii="Calibri" w:eastAsia="Calibri" w:hAnsi="Calibri"/>
        <w:sz w:val="22"/>
        <w:szCs w:val="22"/>
        <w:lang w:eastAsia="en-US"/>
      </w:rPr>
      <w:t>Projekt „Polska szkoła za granicą. Wspieranie doskonalenia zawodowego nauczycieli szkół polonijnych” jest współfinansowany w ramach programu Unii Europejskiej Erasmus+.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5A7E" w:rsidRDefault="00FB5A7E" w:rsidP="00FC4428">
      <w:pPr>
        <w:spacing w:after="0" w:line="240" w:lineRule="auto"/>
      </w:pPr>
      <w:r>
        <w:separator/>
      </w:r>
    </w:p>
  </w:footnote>
  <w:footnote w:type="continuationSeparator" w:id="0">
    <w:p w:rsidR="00FB5A7E" w:rsidRDefault="00FB5A7E" w:rsidP="00FC4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428" w:rsidRDefault="00FB5A7E" w:rsidP="001C7497">
    <w:pPr>
      <w:pStyle w:val="Header"/>
      <w:tabs>
        <w:tab w:val="clear" w:pos="9072"/>
      </w:tabs>
      <w:rPr>
        <w:color w:val="2F5496" w:themeColor="accent5" w:themeShade="BF"/>
      </w:rPr>
    </w:pPr>
    <w:r>
      <w:rPr>
        <w:noProof/>
        <w:color w:val="2F5496" w:themeColor="accent5" w:themeShade="BF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13.8pt;margin-top:-27.95pt;width:221.25pt;height:63pt;z-index:-251657728;mso-position-horizontal-relative:text;mso-position-vertical-relative:text" wrapcoords="952 3857 952 17743 10544 17743 18012 17743 19550 17743 19989 17486 19843 16200 20502 15171 20502 14143 19989 11314 7102 7971 7102 3857 952 3857">
          <v:imagedata r:id="rId1" o:title="EU flag-Erasmus+_vect_POS"/>
        </v:shape>
      </w:pict>
    </w:r>
    <w:r w:rsidR="008C6FFF">
      <w:rPr>
        <w:color w:val="2F5496" w:themeColor="accent5" w:themeShade="BF"/>
      </w:rPr>
      <w:t xml:space="preserve">                                                      </w:t>
    </w:r>
    <w:r w:rsidR="004F1099">
      <w:rPr>
        <w:noProof/>
      </w:rPr>
      <w:t xml:space="preserve">                                                                           </w:t>
    </w:r>
    <w:r w:rsidR="004F1099">
      <w:rPr>
        <w:noProof/>
      </w:rPr>
      <w:drawing>
        <wp:inline distT="0" distB="0" distL="0" distR="0" wp14:anchorId="49B47109" wp14:editId="2A614954">
          <wp:extent cx="1657350" cy="676275"/>
          <wp:effectExtent l="0" t="0" r="0" b="9525"/>
          <wp:docPr id="2" name="Picture 2" descr="C:\Users\piasmar\Desktop\Stowarzyszenie 2017\Zdj\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:\Users\piasmar\Desktop\Stowarzyszenie 2017\Zdj\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C6FFF">
      <w:rPr>
        <w:color w:val="2F5496" w:themeColor="accent5" w:themeShade="BF"/>
      </w:rPr>
      <w:t xml:space="preserve">                                                                    </w:t>
    </w:r>
  </w:p>
  <w:p w:rsidR="001C7497" w:rsidRDefault="004F1099" w:rsidP="001C7497">
    <w:pPr>
      <w:pStyle w:val="Header"/>
      <w:tabs>
        <w:tab w:val="clear" w:pos="9072"/>
      </w:tabs>
      <w:rPr>
        <w:color w:val="2F5496" w:themeColor="accent5" w:themeShade="BF"/>
      </w:rPr>
    </w:pPr>
    <w:r>
      <w:rPr>
        <w:noProof/>
        <w:color w:val="4472C4" w:themeColor="accent5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B8D988F" wp14:editId="622280C3">
              <wp:simplePos x="0" y="0"/>
              <wp:positionH relativeFrom="column">
                <wp:posOffset>-7620</wp:posOffset>
              </wp:positionH>
              <wp:positionV relativeFrom="paragraph">
                <wp:posOffset>152400</wp:posOffset>
              </wp:positionV>
              <wp:extent cx="5979160" cy="0"/>
              <wp:effectExtent l="0" t="0" r="21590" b="19050"/>
              <wp:wrapNone/>
              <wp:docPr id="17" name="Łącznik prosty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7916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D86D011" id="Łącznik prosty 17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12pt" to="470.2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" strokecolor="black [3213]" strokeweight=".5pt">
              <v:stroke joinstyle="miter"/>
            </v:line>
          </w:pict>
        </mc:Fallback>
      </mc:AlternateContent>
    </w:r>
  </w:p>
  <w:p w:rsidR="001C7497" w:rsidRPr="002258F1" w:rsidRDefault="001C7497" w:rsidP="001C7497">
    <w:pPr>
      <w:pStyle w:val="Header"/>
      <w:tabs>
        <w:tab w:val="clear" w:pos="9072"/>
      </w:tabs>
      <w:rPr>
        <w:color w:val="2F5496" w:themeColor="accent5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C3DD2"/>
    <w:multiLevelType w:val="hybridMultilevel"/>
    <w:tmpl w:val="B36841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AB2149"/>
    <w:multiLevelType w:val="hybridMultilevel"/>
    <w:tmpl w:val="F2DC9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797F6B"/>
    <w:multiLevelType w:val="hybridMultilevel"/>
    <w:tmpl w:val="187496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4F6C"/>
    <w:rsid w:val="00063236"/>
    <w:rsid w:val="00065B4E"/>
    <w:rsid w:val="000D261B"/>
    <w:rsid w:val="00137364"/>
    <w:rsid w:val="00145071"/>
    <w:rsid w:val="00170A29"/>
    <w:rsid w:val="00186EF3"/>
    <w:rsid w:val="001B0D87"/>
    <w:rsid w:val="001C7497"/>
    <w:rsid w:val="002009E1"/>
    <w:rsid w:val="002258F1"/>
    <w:rsid w:val="00244F6C"/>
    <w:rsid w:val="002A4EA2"/>
    <w:rsid w:val="00317724"/>
    <w:rsid w:val="00421EC3"/>
    <w:rsid w:val="00435B3F"/>
    <w:rsid w:val="00436EDD"/>
    <w:rsid w:val="00467C7C"/>
    <w:rsid w:val="00485080"/>
    <w:rsid w:val="004F1099"/>
    <w:rsid w:val="005B1643"/>
    <w:rsid w:val="005C7BED"/>
    <w:rsid w:val="005E0886"/>
    <w:rsid w:val="00616351"/>
    <w:rsid w:val="00643F5F"/>
    <w:rsid w:val="006A6D47"/>
    <w:rsid w:val="006C2B13"/>
    <w:rsid w:val="006D1923"/>
    <w:rsid w:val="00705CBF"/>
    <w:rsid w:val="007C7EEC"/>
    <w:rsid w:val="008545C4"/>
    <w:rsid w:val="00863D37"/>
    <w:rsid w:val="008C6FFF"/>
    <w:rsid w:val="00911EBB"/>
    <w:rsid w:val="00967651"/>
    <w:rsid w:val="009C5AEA"/>
    <w:rsid w:val="009C7927"/>
    <w:rsid w:val="00A3639A"/>
    <w:rsid w:val="00A91AFC"/>
    <w:rsid w:val="00A92F7F"/>
    <w:rsid w:val="00AE0488"/>
    <w:rsid w:val="00B40357"/>
    <w:rsid w:val="00B82688"/>
    <w:rsid w:val="00B9246F"/>
    <w:rsid w:val="00BF4EB9"/>
    <w:rsid w:val="00C77AE9"/>
    <w:rsid w:val="00DE62C7"/>
    <w:rsid w:val="00EA54B9"/>
    <w:rsid w:val="00ED5BE9"/>
    <w:rsid w:val="00FB5A7E"/>
    <w:rsid w:val="00FC4428"/>
    <w:rsid w:val="00FD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E0A1CB0"/>
  <w15:docId w15:val="{70742011-6889-4171-A336-6FC65F732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428"/>
  </w:style>
  <w:style w:type="paragraph" w:styleId="Footer">
    <w:name w:val="footer"/>
    <w:basedOn w:val="Normal"/>
    <w:link w:val="FooterChar"/>
    <w:uiPriority w:val="99"/>
    <w:unhideWhenUsed/>
    <w:rsid w:val="00FC4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428"/>
  </w:style>
  <w:style w:type="paragraph" w:styleId="BalloonText">
    <w:name w:val="Balloon Text"/>
    <w:basedOn w:val="Normal"/>
    <w:link w:val="BalloonTextChar"/>
    <w:uiPriority w:val="99"/>
    <w:semiHidden/>
    <w:unhideWhenUsed/>
    <w:rsid w:val="00225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8F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C749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8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"/>
    <w:rsid w:val="00EA5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22"/>
    <w:qFormat/>
    <w:rsid w:val="00EA54B9"/>
    <w:rPr>
      <w:b/>
      <w:bCs/>
    </w:rPr>
  </w:style>
  <w:style w:type="paragraph" w:customStyle="1" w:styleId="tekstpodstawowy21">
    <w:name w:val="tekstpodstawowy21"/>
    <w:basedOn w:val="Normal"/>
    <w:rsid w:val="00EA5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EA54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8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asmusplus.org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DM\Downloads\Pismo%20Erasmus-pi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8530B-7D0B-49B1-8F80-09DCEA9E0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Erasmus-pion</Template>
  <TotalTime>10</TotalTime>
  <Pages>1</Pages>
  <Words>680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MODM</dc:creator>
  <cp:lastModifiedBy>piasmar</cp:lastModifiedBy>
  <cp:revision>12</cp:revision>
  <cp:lastPrinted>2017-07-07T12:06:00Z</cp:lastPrinted>
  <dcterms:created xsi:type="dcterms:W3CDTF">2018-11-09T11:22:00Z</dcterms:created>
  <dcterms:modified xsi:type="dcterms:W3CDTF">2018-11-19T21:29:00Z</dcterms:modified>
</cp:coreProperties>
</file>