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DA6F6" w14:textId="77777777" w:rsidR="007C7EEC" w:rsidRPr="00C57586" w:rsidRDefault="007C7EEC"/>
    <w:p w14:paraId="5F7AFCF6" w14:textId="77777777" w:rsidR="00025EF5" w:rsidRPr="00C57586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14:paraId="0C476228" w14:textId="77777777" w:rsidR="00025EF5" w:rsidRPr="00C57586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98D4484" w14:textId="77777777" w:rsidR="00025EF5" w:rsidRPr="00C57586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8A4755" w14:textId="77777777" w:rsidR="00025EF5" w:rsidRPr="00C57586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586">
        <w:rPr>
          <w:rFonts w:ascii="Times New Roman" w:eastAsia="Times New Roman" w:hAnsi="Times New Roman" w:cs="Times New Roman"/>
          <w:lang w:eastAsia="pl-PL"/>
        </w:rPr>
        <w:t>Wpłynęło:</w:t>
      </w:r>
      <w:r w:rsidRPr="00C57586">
        <w:rPr>
          <w:rFonts w:ascii="Times New Roman" w:eastAsia="Times New Roman" w:hAnsi="Times New Roman" w:cs="Times New Roman"/>
          <w:lang w:eastAsia="pl-PL"/>
        </w:rPr>
        <w:tab/>
        <w:t>data ………………..,                                              godzina</w:t>
      </w:r>
      <w:r w:rsidRPr="00C57586">
        <w:rPr>
          <w:rFonts w:ascii="Times New Roman" w:eastAsia="Times New Roman" w:hAnsi="Times New Roman" w:cs="Times New Roman"/>
          <w:lang w:eastAsia="pl-PL"/>
        </w:rPr>
        <w:tab/>
        <w:t xml:space="preserve"> …………………….</w:t>
      </w:r>
    </w:p>
    <w:p w14:paraId="72DF5760" w14:textId="77777777" w:rsidR="00025EF5" w:rsidRPr="00C57586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7F35C" w14:textId="77777777" w:rsidR="00025EF5" w:rsidRPr="00C57586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0B0096F" w14:textId="77777777" w:rsidR="00025EF5" w:rsidRPr="00C57586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575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DEKLARACJA UDZIAŁU W PROJEKCIE</w:t>
      </w:r>
    </w:p>
    <w:p w14:paraId="7C66A849" w14:textId="77777777" w:rsidR="00025EF5" w:rsidRPr="00C57586" w:rsidRDefault="00025EF5" w:rsidP="00025EF5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regulaminem rekrutacji § 3</w:t>
      </w:r>
    </w:p>
    <w:p w14:paraId="0952E4DF" w14:textId="77777777" w:rsidR="00025EF5" w:rsidRPr="00C57586" w:rsidRDefault="00025EF5" w:rsidP="00025EF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2017-1-PL01-KA201-038799</w:t>
      </w:r>
    </w:p>
    <w:p w14:paraId="4C22F0B0" w14:textId="77777777" w:rsidR="00025EF5" w:rsidRPr="00C57586" w:rsidRDefault="00025EF5" w:rsidP="00025EF5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586">
        <w:rPr>
          <w:rFonts w:ascii="Times New Roman" w:eastAsia="Calibri" w:hAnsi="Times New Roman" w:cs="Times New Roman"/>
          <w:b/>
          <w:sz w:val="24"/>
          <w:szCs w:val="24"/>
        </w:rPr>
        <w:t>„Polska szkoła za granicą. Wspieranie doskonalenia zawodowego nauczycieli szkół polonijnych”</w:t>
      </w:r>
    </w:p>
    <w:p w14:paraId="73787A2F" w14:textId="77777777" w:rsidR="00025EF5" w:rsidRPr="00C57586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Ja, niżej podpisany(a),</w:t>
      </w:r>
    </w:p>
    <w:p w14:paraId="6FF44CA4" w14:textId="77777777" w:rsidR="00025EF5" w:rsidRPr="00C57586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2D1B41" w14:textId="77777777" w:rsidR="00025EF5" w:rsidRPr="00C57586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F7B40D6" w14:textId="77777777" w:rsidR="00025EF5" w:rsidRPr="00C57586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7586">
        <w:rPr>
          <w:rFonts w:ascii="Times New Roman" w:eastAsia="Times New Roman" w:hAnsi="Times New Roman" w:cs="Times New Roman"/>
          <w:lang w:eastAsia="pl-PL"/>
        </w:rPr>
        <w:t>(Imię i nazwisko składającego oświadczenie)</w:t>
      </w:r>
    </w:p>
    <w:p w14:paraId="367342BC" w14:textId="77777777" w:rsidR="00025EF5" w:rsidRPr="00C57586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3FCD6" w14:textId="77777777" w:rsidR="00025EF5" w:rsidRPr="00C57586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7586">
        <w:rPr>
          <w:rFonts w:ascii="Times New Roman" w:eastAsia="Times New Roman" w:hAnsi="Times New Roman" w:cs="Times New Roman"/>
          <w:lang w:eastAsia="pl-PL"/>
        </w:rPr>
        <w:t xml:space="preserve">zam.  </w:t>
      </w:r>
      <w:r w:rsidRPr="00C57586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</w:t>
      </w:r>
      <w:r w:rsidRPr="00C57586">
        <w:rPr>
          <w:rFonts w:ascii="Times New Roman" w:eastAsia="Times New Roman" w:hAnsi="Times New Roman" w:cs="Times New Roman"/>
          <w:lang w:eastAsia="pl-PL"/>
        </w:rPr>
        <w:tab/>
        <w:t>(Adres zamieszkania: miejscowość, ulica, numer domu/mieszkania, kod)</w:t>
      </w:r>
    </w:p>
    <w:p w14:paraId="25979614" w14:textId="77777777" w:rsidR="00025EF5" w:rsidRPr="00C57586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54C51" w14:textId="77777777" w:rsidR="00025EF5" w:rsidRPr="00C57586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57586">
        <w:rPr>
          <w:rFonts w:ascii="Times New Roman" w:eastAsia="Times New Roman" w:hAnsi="Times New Roman" w:cs="Times New Roman"/>
          <w:lang w:eastAsia="pl-PL"/>
        </w:rPr>
        <w:t xml:space="preserve">Nr PESEL:  </w:t>
      </w:r>
      <w:r w:rsidRPr="00C57586">
        <w:rPr>
          <w:rFonts w:ascii="Times New Roman" w:eastAsia="Times New Roman" w:hAnsi="Times New Roman" w:cs="Times New Roman"/>
          <w:b/>
          <w:lang w:eastAsia="pl-PL"/>
        </w:rPr>
        <w:t xml:space="preserve"> ……………………………………………………………………………………………...</w:t>
      </w:r>
    </w:p>
    <w:p w14:paraId="202D8B1B" w14:textId="77777777" w:rsidR="00025EF5" w:rsidRPr="00C57586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E4FD2" w14:textId="77777777" w:rsidR="00025EF5" w:rsidRPr="00C57586" w:rsidRDefault="00025EF5" w:rsidP="00025E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założeniami projektu </w:t>
      </w:r>
      <w:r w:rsidRPr="00C57586">
        <w:rPr>
          <w:rFonts w:ascii="Times New Roman" w:eastAsia="Calibri" w:hAnsi="Times New Roman" w:cs="Times New Roman"/>
          <w:b/>
          <w:sz w:val="24"/>
          <w:szCs w:val="24"/>
        </w:rPr>
        <w:t xml:space="preserve">„Polska szkoła za granicą. Wspieranie doskonalenia zawodowego nauczycieli szkół polonijnych” </w:t>
      </w:r>
      <w:r w:rsidRPr="00C57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57586">
        <w:rPr>
          <w:rFonts w:ascii="Times New Roman" w:eastAsia="Calibri" w:hAnsi="Times New Roman" w:cs="Times New Roman"/>
          <w:sz w:val="24"/>
          <w:szCs w:val="24"/>
        </w:rPr>
        <w:t xml:space="preserve">realizowanego przez </w:t>
      </w:r>
      <w:r w:rsidR="00E00638" w:rsidRPr="00C57586">
        <w:rPr>
          <w:rFonts w:ascii="Times New Roman" w:eastAsia="Calibri" w:hAnsi="Times New Roman" w:cs="Times New Roman"/>
          <w:sz w:val="24"/>
          <w:szCs w:val="24"/>
        </w:rPr>
        <w:t>Poolse Vereniging voor Cultuur en Onderwijs „ProPolonia”</w:t>
      </w:r>
      <w:r w:rsidRPr="00C57586">
        <w:rPr>
          <w:rFonts w:ascii="Times New Roman" w:eastAsia="Calibri" w:hAnsi="Times New Roman" w:cs="Times New Roman"/>
          <w:sz w:val="24"/>
          <w:szCs w:val="24"/>
        </w:rPr>
        <w:t xml:space="preserve"> w ramach programu Erasmus+, sektor edukacja szkolna, akcja projekty strategiczne na rzecz edukacji szkolnej</w:t>
      </w:r>
    </w:p>
    <w:p w14:paraId="0788E9EF" w14:textId="77777777" w:rsidR="00025EF5" w:rsidRPr="00C57586" w:rsidRDefault="00025EF5" w:rsidP="00025E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14:paraId="2A83239B" w14:textId="77777777" w:rsidR="00025EF5" w:rsidRPr="00C57586" w:rsidRDefault="00025EF5" w:rsidP="00025EF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uczestnictwo w projekcie nr 2017-1-PL01-KA201-038799  pod nazwą </w:t>
      </w:r>
      <w:r w:rsidRPr="00C57586">
        <w:rPr>
          <w:rFonts w:ascii="Times New Roman" w:eastAsia="Calibri" w:hAnsi="Times New Roman" w:cs="Times New Roman"/>
          <w:b/>
          <w:sz w:val="24"/>
          <w:szCs w:val="24"/>
        </w:rPr>
        <w:t>Polska szkoła za granicą. Wspieranie doskonalenia zawodowego nauczycieli szkół polonijnych”.</w:t>
      </w: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586">
        <w:rPr>
          <w:rFonts w:ascii="Times New Roman" w:eastAsia="Calibri" w:hAnsi="Times New Roman" w:cs="Times New Roman"/>
          <w:sz w:val="24"/>
          <w:szCs w:val="24"/>
        </w:rPr>
        <w:t xml:space="preserve">Projekt jest współfinansowany w ramach programu Unii Europejskiej Erasmus+ oraz realizowany </w:t>
      </w: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E00638" w:rsidRPr="00C57586">
        <w:rPr>
          <w:rFonts w:ascii="Times New Roman" w:eastAsia="Calibri" w:hAnsi="Times New Roman" w:cs="Times New Roman"/>
          <w:sz w:val="24"/>
          <w:szCs w:val="24"/>
        </w:rPr>
        <w:t xml:space="preserve"> przez Poolse Vereniging voor Cultuur en Onderwijs „ProPolonia”</w:t>
      </w:r>
      <w:r w:rsidRPr="00C57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partnerstwie z : </w:t>
      </w:r>
    </w:p>
    <w:p w14:paraId="03F9CA7A" w14:textId="77777777" w:rsidR="00025EF5" w:rsidRPr="00C57586" w:rsidRDefault="00025EF5" w:rsidP="00025EF5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Foreningen Barna Polen (Norwegia)</w:t>
      </w:r>
    </w:p>
    <w:p w14:paraId="20D963A5" w14:textId="77777777" w:rsidR="00025EF5" w:rsidRPr="00C57586" w:rsidRDefault="00025EF5" w:rsidP="00025EF5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Integrative Saturday School Limited by Guarantee (</w:t>
      </w:r>
      <w:proofErr w:type="spellStart"/>
      <w:r w:rsidRPr="00C575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Wlk</w:t>
      </w:r>
      <w:proofErr w:type="spellEnd"/>
      <w:r w:rsidRPr="00C575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Brytania)</w:t>
      </w:r>
    </w:p>
    <w:p w14:paraId="4ED062B1" w14:textId="77777777" w:rsidR="00025EF5" w:rsidRPr="00C57586" w:rsidRDefault="00025EF5" w:rsidP="00025EF5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Associació Cultural Escuela Polaca (Hiszpania)</w:t>
      </w:r>
    </w:p>
    <w:p w14:paraId="2B671185" w14:textId="77777777" w:rsidR="00025EF5" w:rsidRPr="00C57586" w:rsidRDefault="00025EF5" w:rsidP="00E00638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Vilniaus r. Maisiagalos vaiku lopselis-darzelis (Litwa</w:t>
      </w:r>
    </w:p>
    <w:p w14:paraId="2C17E067" w14:textId="77777777" w:rsidR="00025EF5" w:rsidRPr="00C57586" w:rsidRDefault="00025EF5" w:rsidP="00025EF5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Doradztwa Metodycznego w Białymstoku (Polska)</w:t>
      </w:r>
    </w:p>
    <w:p w14:paraId="2B089507" w14:textId="77777777" w:rsidR="00025EF5" w:rsidRPr="00C57586" w:rsidRDefault="00025EF5" w:rsidP="00025EF5">
      <w:pPr>
        <w:spacing w:after="200" w:line="360" w:lineRule="auto"/>
        <w:ind w:left="7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deklaruję swój udział we wszystkich zaproponowanych mi działaniach w ramach projektu, w tym:</w:t>
      </w:r>
    </w:p>
    <w:p w14:paraId="0349FD92" w14:textId="77777777" w:rsidR="0038048B" w:rsidRDefault="00025EF5" w:rsidP="00B4181C">
      <w:pPr>
        <w:spacing w:before="24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80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mobilności zagranicznej – krótkiego szkolenia dla pracowników z organizacji partnerskich, do organizacji partnerskiej </w:t>
      </w:r>
      <w:r w:rsidR="0038048B">
        <w:rPr>
          <w:rFonts w:ascii="Times New Roman" w:hAnsi="Times New Roman" w:cs="Times New Roman"/>
          <w:sz w:val="24"/>
          <w:szCs w:val="24"/>
        </w:rPr>
        <w:t>Mobilność odbędzie się w Vilniaus r. Maisiagalos vaiku lopselis-darzelis w Mejszagole (Litwa).</w:t>
      </w:r>
    </w:p>
    <w:p w14:paraId="48917D37" w14:textId="77777777" w:rsidR="00025EF5" w:rsidRPr="0038048B" w:rsidRDefault="00025EF5" w:rsidP="00B30786">
      <w:pPr>
        <w:pStyle w:val="ListParagraph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4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przygotowaniach do mobilności, w tym przygotowaniu kulturowym zgodnie z przygotowanym harmonogramem,</w:t>
      </w:r>
    </w:p>
    <w:p w14:paraId="107D8326" w14:textId="77777777" w:rsidR="00025EF5" w:rsidRPr="00C57586" w:rsidRDefault="00025EF5" w:rsidP="00025EF5">
      <w:pPr>
        <w:pStyle w:val="ListParagraph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sporządzania wymaganych raportów określonych w Regulaminie rekrutacji </w:t>
      </w:r>
      <w:r w:rsidRPr="00C57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3A1CFCF5" w14:textId="77777777" w:rsidR="00025EF5" w:rsidRPr="00C57586" w:rsidRDefault="00025EF5" w:rsidP="00025EF5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także:</w:t>
      </w:r>
    </w:p>
    <w:p w14:paraId="052106AB" w14:textId="77777777" w:rsidR="00EB6106" w:rsidRPr="00C57586" w:rsidRDefault="00EB6106" w:rsidP="00EB6106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14:paraId="5F09826B" w14:textId="77777777" w:rsidR="00EB6106" w:rsidRPr="00C57586" w:rsidRDefault="00EB6106" w:rsidP="00EB6106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wspólną pracę nad wytworzeniem rezultatów pracy intelektualnej projektu w trakcie i po szkoleniu </w:t>
      </w:r>
    </w:p>
    <w:p w14:paraId="0ADD3AD6" w14:textId="77777777" w:rsidR="00EB6106" w:rsidRPr="00C57586" w:rsidRDefault="00EB6106" w:rsidP="00EB6106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dzielenie się uzyskaną wiedzą w organizacjach macierzystych </w:t>
      </w:r>
    </w:p>
    <w:p w14:paraId="6426CFCC" w14:textId="77777777" w:rsidR="00EB6106" w:rsidRPr="00C57586" w:rsidRDefault="00EB6106" w:rsidP="00EB6106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14:paraId="3FFEBDD2" w14:textId="77777777" w:rsidR="00EB6106" w:rsidRPr="00C57586" w:rsidRDefault="00EB6106" w:rsidP="00EB6106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codziennej praktyce pedagogicznej</w:t>
      </w:r>
    </w:p>
    <w:p w14:paraId="2AC4ECAB" w14:textId="77777777" w:rsidR="00EB6106" w:rsidRPr="00C57586" w:rsidRDefault="00EB6106" w:rsidP="00EB6106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14:paraId="5FB82B9E" w14:textId="77777777" w:rsidR="00EB6106" w:rsidRPr="00C57586" w:rsidRDefault="00EB6106" w:rsidP="00EB6106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14:paraId="376E41E3" w14:textId="77777777" w:rsidR="00025EF5" w:rsidRPr="00C57586" w:rsidRDefault="00025EF5" w:rsidP="00025EF5">
      <w:pPr>
        <w:spacing w:after="20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dodatkowo:</w:t>
      </w:r>
    </w:p>
    <w:p w14:paraId="1BE2741D" w14:textId="77777777" w:rsidR="00025EF5" w:rsidRPr="00C57586" w:rsidRDefault="00025EF5" w:rsidP="00025EF5">
      <w:pPr>
        <w:pStyle w:val="ListParagraph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w badaniach ankietowych, które odbędą się w trakcie i po zakończeniu udziału w projekcie,</w:t>
      </w:r>
    </w:p>
    <w:p w14:paraId="598D3D6C" w14:textId="77777777" w:rsidR="00025EF5" w:rsidRPr="00C57586" w:rsidRDefault="00025EF5" w:rsidP="00025EF5">
      <w:pPr>
        <w:pStyle w:val="ListParagraph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zostałem(łam) poinformowany(na), iż uczestniczę w projekcie finansowanym ze środków Unii Europejskiej,</w:t>
      </w:r>
    </w:p>
    <w:p w14:paraId="1A7A3D9D" w14:textId="77777777" w:rsidR="00025EF5" w:rsidRPr="00C57586" w:rsidRDefault="00025EF5" w:rsidP="00025EF5">
      <w:pPr>
        <w:pStyle w:val="ListParagraph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wyrażam zgodę na przetwarzanie moich danych osobowych w zakresie działań projektowych,</w:t>
      </w:r>
    </w:p>
    <w:p w14:paraId="5E9A80A8" w14:textId="77777777" w:rsidR="00025EF5" w:rsidRPr="00C57586" w:rsidRDefault="00025EF5" w:rsidP="00025EF5">
      <w:pPr>
        <w:pStyle w:val="ListParagraph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powiadomienia z odpowiednim wyprzedzeniem o konieczności zrezygnowania z udziału w projekcie - zostałem(łam) poinformowany(na) o konsekwencjach rezygnacji z udziału w projekcie,</w:t>
      </w:r>
    </w:p>
    <w:p w14:paraId="684697F4" w14:textId="77777777" w:rsidR="00025EF5" w:rsidRPr="00C57586" w:rsidRDefault="00025EF5" w:rsidP="00025EF5">
      <w:pPr>
        <w:pStyle w:val="ListParagraph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spełniam kryteria kwalifikowalności uprawniające do udziału w projekcie, określone w Regulaminie Rekrutacji do projektu</w:t>
      </w:r>
    </w:p>
    <w:p w14:paraId="77404D32" w14:textId="77777777" w:rsidR="00025EF5" w:rsidRPr="00C57586" w:rsidRDefault="00025EF5" w:rsidP="00025EF5">
      <w:p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6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Pouczenie: Składanie oświadczeń niezgodnych z prawdą podlega odpowiedzialności karnej i cywilnej.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C57586" w:rsidRPr="00C57586" w14:paraId="6A7C8300" w14:textId="77777777" w:rsidTr="007138F2">
        <w:trPr>
          <w:trHeight w:val="991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78DE6408" w14:textId="77777777" w:rsidR="00025EF5" w:rsidRPr="00C57586" w:rsidRDefault="00025EF5" w:rsidP="007138F2">
            <w:pPr>
              <w:tabs>
                <w:tab w:val="left" w:pos="78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7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                   miejscowość, data, podpis Kandydata/Kandydatki</w:t>
            </w:r>
          </w:p>
          <w:p w14:paraId="34F74280" w14:textId="77777777" w:rsidR="00E24C21" w:rsidRDefault="00025EF5" w:rsidP="00E24C21">
            <w:pPr>
              <w:tabs>
                <w:tab w:val="left" w:pos="78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35BB38BD" w14:textId="0121199B" w:rsidR="00025EF5" w:rsidRPr="00E24C21" w:rsidRDefault="00025EF5" w:rsidP="00E24C21">
            <w:pPr>
              <w:tabs>
                <w:tab w:val="left" w:pos="78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</w:t>
            </w:r>
            <w:r w:rsidR="00E24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</w:t>
            </w:r>
            <w:r w:rsidRPr="00C5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  <w:r w:rsidR="00E24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r w:rsidRPr="00C5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</w:t>
            </w:r>
            <w:r w:rsidR="00B55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………………….</w:t>
            </w:r>
            <w:bookmarkStart w:id="0" w:name="_GoBack"/>
            <w:bookmarkEnd w:id="0"/>
            <w:r w:rsidRPr="00C5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…………………………………</w:t>
            </w:r>
          </w:p>
        </w:tc>
      </w:tr>
    </w:tbl>
    <w:p w14:paraId="45BA76C2" w14:textId="77777777" w:rsidR="00025EF5" w:rsidRPr="00C57586" w:rsidRDefault="00025EF5" w:rsidP="00025EF5"/>
    <w:p w14:paraId="1D6ACF90" w14:textId="77777777" w:rsidR="00025EF5" w:rsidRPr="00C57586" w:rsidRDefault="00025EF5" w:rsidP="00025EF5"/>
    <w:p w14:paraId="25A98E0C" w14:textId="77777777" w:rsidR="00025EF5" w:rsidRPr="00C57586" w:rsidRDefault="00025EF5" w:rsidP="00025EF5"/>
    <w:p w14:paraId="74BB27D1" w14:textId="77777777" w:rsidR="00025EF5" w:rsidRPr="00C57586" w:rsidRDefault="00025EF5" w:rsidP="00025EF5"/>
    <w:p w14:paraId="4AF36560" w14:textId="77777777" w:rsidR="00025EF5" w:rsidRPr="00C57586" w:rsidRDefault="00025EF5" w:rsidP="00025EF5"/>
    <w:p w14:paraId="7684F5CE" w14:textId="77777777" w:rsidR="00025EF5" w:rsidRPr="00C57586" w:rsidRDefault="00025EF5" w:rsidP="00025EF5"/>
    <w:p w14:paraId="65D6C92F" w14:textId="77777777" w:rsidR="00025EF5" w:rsidRPr="00C57586" w:rsidRDefault="00025EF5" w:rsidP="00025EF5"/>
    <w:p w14:paraId="7BF0F8E5" w14:textId="77777777" w:rsidR="00025EF5" w:rsidRPr="00C57586" w:rsidRDefault="00025EF5" w:rsidP="00025EF5"/>
    <w:p w14:paraId="66896DD0" w14:textId="77777777" w:rsidR="00186EF3" w:rsidRPr="00C57586" w:rsidRDefault="00186EF3" w:rsidP="00EB6106">
      <w:pPr>
        <w:tabs>
          <w:tab w:val="left" w:pos="6435"/>
        </w:tabs>
      </w:pPr>
    </w:p>
    <w:p w14:paraId="4146B1E2" w14:textId="77777777" w:rsidR="00186EF3" w:rsidRPr="00C57586" w:rsidRDefault="00186EF3" w:rsidP="00186EF3">
      <w:pPr>
        <w:rPr>
          <w:lang w:val="en-US"/>
        </w:rPr>
      </w:pPr>
    </w:p>
    <w:p w14:paraId="50230577" w14:textId="77777777" w:rsidR="00186EF3" w:rsidRPr="00C57586" w:rsidRDefault="00186EF3" w:rsidP="00186EF3">
      <w:pPr>
        <w:rPr>
          <w:lang w:val="en-US"/>
        </w:rPr>
      </w:pPr>
    </w:p>
    <w:p w14:paraId="6A958251" w14:textId="77777777" w:rsidR="00186EF3" w:rsidRPr="00C57586" w:rsidRDefault="00186EF3" w:rsidP="00186EF3">
      <w:pPr>
        <w:rPr>
          <w:lang w:val="en-US"/>
        </w:rPr>
      </w:pPr>
    </w:p>
    <w:p w14:paraId="04B54056" w14:textId="77777777" w:rsidR="00186EF3" w:rsidRPr="00C57586" w:rsidRDefault="00186EF3" w:rsidP="00186EF3">
      <w:pPr>
        <w:rPr>
          <w:lang w:val="en-US"/>
        </w:rPr>
      </w:pPr>
    </w:p>
    <w:p w14:paraId="3871CDBA" w14:textId="77777777" w:rsidR="00065B4E" w:rsidRPr="00C57586" w:rsidRDefault="00065B4E" w:rsidP="00186EF3">
      <w:pPr>
        <w:tabs>
          <w:tab w:val="left" w:pos="5859"/>
        </w:tabs>
        <w:rPr>
          <w:lang w:val="en-US"/>
        </w:rPr>
      </w:pPr>
    </w:p>
    <w:sectPr w:rsidR="00065B4E" w:rsidRPr="00C57586" w:rsidSect="00B82688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05035" w14:textId="77777777" w:rsidR="009A2DC9" w:rsidRDefault="009A2DC9" w:rsidP="00FC4428">
      <w:pPr>
        <w:spacing w:after="0" w:line="240" w:lineRule="auto"/>
      </w:pPr>
      <w:r>
        <w:separator/>
      </w:r>
    </w:p>
  </w:endnote>
  <w:endnote w:type="continuationSeparator" w:id="0">
    <w:p w14:paraId="3821B3E7" w14:textId="77777777" w:rsidR="009A2DC9" w:rsidRDefault="009A2DC9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700C" w14:textId="77777777"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46AB86" wp14:editId="602EDACA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6707DB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14:paraId="3B5681E2" w14:textId="77777777"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24AB6" w14:textId="77777777" w:rsidR="009A2DC9" w:rsidRDefault="009A2DC9" w:rsidP="00FC4428">
      <w:pPr>
        <w:spacing w:after="0" w:line="240" w:lineRule="auto"/>
      </w:pPr>
      <w:r>
        <w:separator/>
      </w:r>
    </w:p>
  </w:footnote>
  <w:footnote w:type="continuationSeparator" w:id="0">
    <w:p w14:paraId="76520E14" w14:textId="77777777" w:rsidR="009A2DC9" w:rsidRDefault="009A2DC9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63EF" w14:textId="77777777" w:rsidR="00FC4428" w:rsidRDefault="009A2DC9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pict w14:anchorId="41953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8pt;margin-top:-10.7pt;width:221.25pt;height:63pt;z-index:-251657728;mso-position-horizontal-relative:text;mso-position-vertical-relative:text" wrapcoords="952 3857 952 17743 10544 17743 18012 17743 19550 17743 19989 17486 19843 16200 20502 15171 20502 14143 19989 11314 7102 7971 7102 3857 952 3857">
          <v:imagedata r:id="rId1" o:title="EU flag-Erasmus+_vect_POS"/>
        </v:shape>
      </w:pict>
    </w:r>
    <w:r w:rsidR="001C7497">
      <w:rPr>
        <w:color w:val="2F5496" w:themeColor="accent5" w:themeShade="BF"/>
      </w:rPr>
      <w:tab/>
    </w:r>
    <w:r w:rsidR="00EB6106">
      <w:rPr>
        <w:color w:val="2F5496" w:themeColor="accent5" w:themeShade="BF"/>
      </w:rPr>
      <w:t xml:space="preserve">         </w:t>
    </w:r>
    <w:r w:rsidR="00EB6106" w:rsidRPr="00E00638">
      <w:rPr>
        <w:i/>
        <w:color w:val="2F5496" w:themeColor="accent5" w:themeShade="BF"/>
      </w:rPr>
      <w:t xml:space="preserve">  </w:t>
    </w:r>
    <w:r w:rsidR="00EB6106">
      <w:rPr>
        <w:color w:val="2F5496" w:themeColor="accent5" w:themeShade="BF"/>
      </w:rPr>
      <w:t xml:space="preserve">                                                                                           </w:t>
    </w:r>
    <w:r w:rsidR="00E00638" w:rsidRPr="00E00638">
      <w:rPr>
        <w:noProof/>
        <w:color w:val="FF0000"/>
      </w:rPr>
      <w:drawing>
        <wp:inline distT="0" distB="0" distL="0" distR="0" wp14:anchorId="1542575E" wp14:editId="2D1E7F86">
          <wp:extent cx="1657350" cy="676275"/>
          <wp:effectExtent l="0" t="0" r="0" b="9525"/>
          <wp:docPr id="1" name="Picture 1" descr="C:\Users\piasmar\Desktop\Stowarzyszenie 2017\Zdj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asmar\Desktop\Stowarzyszenie 2017\Zdj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106">
      <w:rPr>
        <w:color w:val="2F5496" w:themeColor="accent5" w:themeShade="BF"/>
      </w:rPr>
      <w:t xml:space="preserve">                                  </w:t>
    </w:r>
  </w:p>
  <w:p w14:paraId="4D52C3AE" w14:textId="77777777"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14:paraId="7B29CDB6" w14:textId="77777777"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0F115F" wp14:editId="0B1A2D40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9AC121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2"/>
    <w:multiLevelType w:val="hybridMultilevel"/>
    <w:tmpl w:val="A05A2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B5812"/>
    <w:multiLevelType w:val="hybridMultilevel"/>
    <w:tmpl w:val="E24E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657EB"/>
    <w:multiLevelType w:val="hybridMultilevel"/>
    <w:tmpl w:val="51D60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E57AA6"/>
    <w:multiLevelType w:val="hybridMultilevel"/>
    <w:tmpl w:val="B844B0D6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F6C"/>
    <w:rsid w:val="00025EF5"/>
    <w:rsid w:val="00054449"/>
    <w:rsid w:val="00063236"/>
    <w:rsid w:val="00065B4E"/>
    <w:rsid w:val="000C589D"/>
    <w:rsid w:val="00145071"/>
    <w:rsid w:val="00170A29"/>
    <w:rsid w:val="00186EF3"/>
    <w:rsid w:val="001C7497"/>
    <w:rsid w:val="002258F1"/>
    <w:rsid w:val="00244F6C"/>
    <w:rsid w:val="002A4EA2"/>
    <w:rsid w:val="0038048B"/>
    <w:rsid w:val="00421EC3"/>
    <w:rsid w:val="00435B3F"/>
    <w:rsid w:val="00436EDD"/>
    <w:rsid w:val="005E0886"/>
    <w:rsid w:val="00643F5F"/>
    <w:rsid w:val="006C2B13"/>
    <w:rsid w:val="006D1923"/>
    <w:rsid w:val="00742C8C"/>
    <w:rsid w:val="00743461"/>
    <w:rsid w:val="007C7EEC"/>
    <w:rsid w:val="00911EBB"/>
    <w:rsid w:val="009A2DC9"/>
    <w:rsid w:val="009B265F"/>
    <w:rsid w:val="009C5AEA"/>
    <w:rsid w:val="009C7927"/>
    <w:rsid w:val="00A14998"/>
    <w:rsid w:val="00A203A9"/>
    <w:rsid w:val="00A3639A"/>
    <w:rsid w:val="00A91AFC"/>
    <w:rsid w:val="00A92F7F"/>
    <w:rsid w:val="00B4181C"/>
    <w:rsid w:val="00B5588D"/>
    <w:rsid w:val="00B644D0"/>
    <w:rsid w:val="00B82688"/>
    <w:rsid w:val="00BF4EB9"/>
    <w:rsid w:val="00C57586"/>
    <w:rsid w:val="00C77AE9"/>
    <w:rsid w:val="00CC7096"/>
    <w:rsid w:val="00E00638"/>
    <w:rsid w:val="00E24C21"/>
    <w:rsid w:val="00EB6106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C65353"/>
  <w15:docId w15:val="{0EC5AEDD-BE95-4F37-9D2B-29D33A63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2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14E6-DD7B-41E7-9018-2A4BCB6F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14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piasmar</cp:lastModifiedBy>
  <cp:revision>9</cp:revision>
  <cp:lastPrinted>2018-08-04T18:10:00Z</cp:lastPrinted>
  <dcterms:created xsi:type="dcterms:W3CDTF">2018-07-26T18:39:00Z</dcterms:created>
  <dcterms:modified xsi:type="dcterms:W3CDTF">2018-09-02T09:38:00Z</dcterms:modified>
</cp:coreProperties>
</file>