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AE9" w:rsidRDefault="00C77AE9" w:rsidP="00C77AE9"/>
    <w:p w:rsidR="00EA54B9" w:rsidRDefault="00EA54B9" w:rsidP="00EA54B9"/>
    <w:p w:rsidR="00EA54B9" w:rsidRPr="00002D7E" w:rsidRDefault="00002D7E" w:rsidP="00EA54B9">
      <w:pPr>
        <w:pStyle w:val="tekstpodstawowy21"/>
        <w:spacing w:before="0" w:beforeAutospacing="0" w:after="240" w:afterAutospacing="0" w:line="360" w:lineRule="auto"/>
        <w:jc w:val="both"/>
      </w:pPr>
      <w:bookmarkStart w:id="0" w:name="_Hlk523651552"/>
      <w:r w:rsidRPr="00002D7E">
        <w:t>ProPolonia – Poolse Vereniging voor Cultuur en Onderwijs</w:t>
      </w:r>
      <w:r w:rsidR="00EA54B9" w:rsidRPr="00002D7E">
        <w:t xml:space="preserve"> </w:t>
      </w:r>
      <w:bookmarkEnd w:id="0"/>
      <w:r w:rsidR="00EA54B9" w:rsidRPr="00002D7E">
        <w:t xml:space="preserve">ogłasza nabór uczestników </w:t>
      </w:r>
      <w:r w:rsidR="00FD15EC" w:rsidRPr="00002D7E">
        <w:t>szkolenia dla kadry organizacji partnerskich</w:t>
      </w:r>
      <w:r w:rsidR="000D261B" w:rsidRPr="00002D7E">
        <w:t xml:space="preserve"> w ramach</w:t>
      </w:r>
      <w:r w:rsidR="00FD15EC" w:rsidRPr="00002D7E">
        <w:t xml:space="preserve"> </w:t>
      </w:r>
      <w:r w:rsidR="00EA54B9" w:rsidRPr="00002D7E">
        <w:t xml:space="preserve">projektu </w:t>
      </w:r>
      <w:r w:rsidR="00EA54B9" w:rsidRPr="00002D7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„</w:t>
      </w:r>
      <w:r w:rsidR="00EA54B9" w:rsidRPr="00002D7E">
        <w:rPr>
          <w:b/>
        </w:rPr>
        <w:t xml:space="preserve">Polska szkoła za granicą. Wspieranie doskonalenia zawodowego nauczycieli szkół polonijnych” </w:t>
      </w:r>
      <w:r w:rsidR="00EA54B9" w:rsidRPr="00002D7E">
        <w:t>realizowanego w ramach programu Erasmus+, sektor edukacja szkolna, akcja K02 – projekty strategiczne na rzecz edukacji szkolnej</w:t>
      </w:r>
      <w:r w:rsidR="00FD15EC" w:rsidRPr="00002D7E">
        <w:t>. Szkolenie odbędzie się w dniach 2</w:t>
      </w:r>
      <w:r w:rsidR="005B1643" w:rsidRPr="00002D7E">
        <w:t>9</w:t>
      </w:r>
      <w:r w:rsidR="00FD15EC" w:rsidRPr="00002D7E">
        <w:t>.0</w:t>
      </w:r>
      <w:r w:rsidR="005B1643" w:rsidRPr="00002D7E">
        <w:t>9</w:t>
      </w:r>
      <w:r w:rsidR="00FD15EC" w:rsidRPr="00002D7E">
        <w:t xml:space="preserve">.18 – </w:t>
      </w:r>
      <w:r w:rsidR="005B1643" w:rsidRPr="00002D7E">
        <w:t>03.10</w:t>
      </w:r>
      <w:r w:rsidR="00FD15EC" w:rsidRPr="00002D7E">
        <w:t xml:space="preserve">.18 w </w:t>
      </w:r>
      <w:r w:rsidR="005B1643" w:rsidRPr="00002D7E">
        <w:t>Mejszagole</w:t>
      </w:r>
      <w:r w:rsidR="00FD15EC" w:rsidRPr="00002D7E">
        <w:t xml:space="preserve"> (</w:t>
      </w:r>
      <w:r w:rsidR="005B1643" w:rsidRPr="00002D7E">
        <w:t>Litwa</w:t>
      </w:r>
      <w:r w:rsidR="00FD15EC" w:rsidRPr="00002D7E">
        <w:t>)</w:t>
      </w:r>
    </w:p>
    <w:p w:rsidR="00EA54B9" w:rsidRPr="00002D7E" w:rsidRDefault="00EA54B9" w:rsidP="00EA54B9">
      <w:pPr>
        <w:pStyle w:val="tekstpodstawowy21"/>
        <w:spacing w:before="0" w:beforeAutospacing="0" w:after="240" w:afterAutospacing="0"/>
      </w:pPr>
      <w:r w:rsidRPr="00002D7E">
        <w:t>Dane identyfikacyjne projektu:  Nr 2017-1-PL01-KA201-038799</w:t>
      </w:r>
    </w:p>
    <w:p w:rsidR="00EA54B9" w:rsidRPr="00002D7E" w:rsidRDefault="00EA54B9" w:rsidP="00EA54B9">
      <w:pPr>
        <w:pStyle w:val="tekstpodstawowy21"/>
        <w:spacing w:before="0" w:beforeAutospacing="0" w:after="240" w:afterAutospacing="0"/>
        <w:rPr>
          <w:b/>
        </w:rPr>
      </w:pPr>
      <w:r w:rsidRPr="00002D7E">
        <w:rPr>
          <w:b/>
        </w:rPr>
        <w:t>Czas trwania projektu:</w:t>
      </w:r>
    </w:p>
    <w:p w:rsidR="00EA54B9" w:rsidRPr="00002D7E" w:rsidRDefault="00EA54B9" w:rsidP="00EA54B9">
      <w:pPr>
        <w:pStyle w:val="tekstpodstawowy21"/>
        <w:spacing w:before="0" w:beforeAutospacing="0" w:after="240" w:afterAutospacing="0"/>
      </w:pPr>
      <w:r w:rsidRPr="00002D7E">
        <w:t>01.09.2017 -31.08.2020</w:t>
      </w:r>
    </w:p>
    <w:p w:rsidR="00EA54B9" w:rsidRPr="00002D7E" w:rsidRDefault="00EA54B9" w:rsidP="00EA54B9">
      <w:pPr>
        <w:pStyle w:val="default"/>
        <w:spacing w:line="360" w:lineRule="auto"/>
        <w:jc w:val="both"/>
        <w:rPr>
          <w:rStyle w:val="Strong"/>
        </w:rPr>
      </w:pPr>
      <w:r w:rsidRPr="00002D7E">
        <w:rPr>
          <w:rStyle w:val="Strong"/>
        </w:rPr>
        <w:t>Adresaci projektu:</w:t>
      </w:r>
    </w:p>
    <w:p w:rsidR="00EA54B9" w:rsidRPr="00002D7E" w:rsidRDefault="00EA54B9" w:rsidP="00EA54B9">
      <w:pPr>
        <w:pStyle w:val="default"/>
        <w:numPr>
          <w:ilvl w:val="0"/>
          <w:numId w:val="1"/>
        </w:numPr>
        <w:spacing w:line="360" w:lineRule="auto"/>
        <w:jc w:val="both"/>
      </w:pPr>
      <w:r w:rsidRPr="00002D7E">
        <w:t xml:space="preserve">pracownicy merytoryczni (nauczyciele i kadra zarządzająca) </w:t>
      </w:r>
      <w:r w:rsidR="00002D7E" w:rsidRPr="00002D7E">
        <w:t>ProPolonia – Poolse Vereniging voor Cultuur en Onderwijs</w:t>
      </w:r>
    </w:p>
    <w:p w:rsidR="00EA54B9" w:rsidRPr="00002D7E" w:rsidRDefault="00EA54B9" w:rsidP="00EA54B9">
      <w:pPr>
        <w:pStyle w:val="default"/>
        <w:spacing w:line="360" w:lineRule="auto"/>
        <w:jc w:val="both"/>
      </w:pPr>
      <w:r w:rsidRPr="00002D7E">
        <w:rPr>
          <w:rStyle w:val="Strong"/>
        </w:rPr>
        <w:t xml:space="preserve">Cel projektu: </w:t>
      </w:r>
    </w:p>
    <w:p w:rsidR="00EA54B9" w:rsidRPr="00002D7E" w:rsidRDefault="00EA54B9" w:rsidP="00EA54B9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wiedzy oraz kompetencji nauczycieli szkół polonijnych z zakresu metodyki nauczania wczesnoszkolnego i przedmiotowego w jęz. polskim </w:t>
      </w:r>
    </w:p>
    <w:p w:rsidR="00EA54B9" w:rsidRPr="00002D7E" w:rsidRDefault="00EA54B9" w:rsidP="00EA54B9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kompetencji kadry kierowniczej polonijnych placówek oświatowych w zakresie umiejętności związanych z zarządzaniem szkołą </w:t>
      </w:r>
    </w:p>
    <w:p w:rsidR="00EA54B9" w:rsidRPr="00002D7E" w:rsidRDefault="00EA54B9" w:rsidP="00EA54B9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7E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 kompetencji dydaktycznych, psych.-pedagogicznych oraz międzykulturowych nauczycieli oraz kadry zarz. szkół polonijnych</w:t>
      </w:r>
    </w:p>
    <w:p w:rsidR="00EA54B9" w:rsidRPr="00002D7E" w:rsidRDefault="00EA54B9" w:rsidP="00EA54B9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kompetencji prowadzenia szkoleń oraz udzielania doradztwa metodycznego nowym grupom odbiorców przez pracowników dydakt. z organizacji koordynującej </w:t>
      </w:r>
    </w:p>
    <w:p w:rsidR="00EA54B9" w:rsidRPr="00002D7E" w:rsidRDefault="00EA54B9" w:rsidP="00EA54B9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7E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wdrożenie w instyt. partnerskich oraz innych innowacyjnego programu doskonalenia metodycznego nauczycieli polonijnych (w tym kadry zarządzającej)</w:t>
      </w:r>
    </w:p>
    <w:p w:rsidR="00EA54B9" w:rsidRPr="00002D7E" w:rsidRDefault="00EA54B9" w:rsidP="00EA54B9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7E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i wdrożenie w instyt. partnerskich pakietu metodycznego nauczyciela szkoły polonijnej, obejmującego wypracowane w trakcie projektu materiały metod.-dydaktyczne</w:t>
      </w:r>
    </w:p>
    <w:p w:rsidR="00EA54B9" w:rsidRPr="00002D7E" w:rsidRDefault="00EA54B9" w:rsidP="00EA54B9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opracowanie i prowadzenie metodycznych kursów e-learningowych - zapewnienie stałego wsparcia metodycznego uczestniczącym w projekcie placówkom polonijnym (kadrze pedagogicznej tych placówek) oraz innym zainteresowanym podmiotom i osobom prowadzącym polonijną działalność edukacyjną poza granicami kraju</w:t>
      </w:r>
    </w:p>
    <w:p w:rsidR="00EA54B9" w:rsidRPr="00002D7E" w:rsidRDefault="00EA54B9" w:rsidP="00EA54B9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7E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oferty nauczania do potrzeb danego środowiska Polaków na emigracji - na podstawie badań ankietowych w org. partnerskich</w:t>
      </w:r>
    </w:p>
    <w:p w:rsidR="00EA54B9" w:rsidRPr="00002D7E" w:rsidRDefault="00EA54B9" w:rsidP="00EA54B9">
      <w:pPr>
        <w:pStyle w:val="default"/>
        <w:spacing w:line="360" w:lineRule="auto"/>
        <w:jc w:val="both"/>
      </w:pPr>
      <w:r w:rsidRPr="00002D7E">
        <w:rPr>
          <w:rStyle w:val="Strong"/>
        </w:rPr>
        <w:t xml:space="preserve">Finansowanie: </w:t>
      </w:r>
    </w:p>
    <w:p w:rsidR="00EA54B9" w:rsidRPr="00002D7E" w:rsidRDefault="00EA54B9" w:rsidP="00EA54B9">
      <w:pPr>
        <w:pStyle w:val="default"/>
        <w:numPr>
          <w:ilvl w:val="0"/>
          <w:numId w:val="2"/>
        </w:numPr>
        <w:spacing w:line="360" w:lineRule="auto"/>
        <w:jc w:val="both"/>
      </w:pPr>
      <w:r w:rsidRPr="00002D7E">
        <w:t xml:space="preserve">w ramach budżetu projektu sfinansowane zostaną koszty podróży i pobytu w kraju partnera przyjmującego wraz z ubezpieczeniem, a także przygotowanie uczestników do wyjazdu. </w:t>
      </w:r>
    </w:p>
    <w:p w:rsidR="00EA54B9" w:rsidRPr="00002D7E" w:rsidRDefault="00EA54B9" w:rsidP="00EA54B9">
      <w:pPr>
        <w:pStyle w:val="default"/>
        <w:spacing w:line="360" w:lineRule="auto"/>
        <w:jc w:val="both"/>
      </w:pPr>
      <w:r w:rsidRPr="00002D7E">
        <w:rPr>
          <w:rStyle w:val="Strong"/>
        </w:rPr>
        <w:t xml:space="preserve">Obowiązki uczestników: </w:t>
      </w:r>
    </w:p>
    <w:p w:rsidR="00EA54B9" w:rsidRPr="00002D7E" w:rsidRDefault="00EA54B9" w:rsidP="00EA54B9">
      <w:pPr>
        <w:pStyle w:val="default"/>
        <w:spacing w:line="360" w:lineRule="auto"/>
        <w:jc w:val="both"/>
        <w:rPr>
          <w:u w:val="single"/>
        </w:rPr>
      </w:pPr>
      <w:r w:rsidRPr="00002D7E">
        <w:rPr>
          <w:u w:val="single"/>
        </w:rPr>
        <w:t>przed mobilnością zagraniczną:</w:t>
      </w:r>
    </w:p>
    <w:p w:rsidR="00EA54B9" w:rsidRPr="00002D7E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7E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zapoznanie się ze specyfiką organizacji i funkcjonowania oświaty polonijnej w kraju organizacji przyjmującej w oparciu o dostarczone materiały,</w:t>
      </w:r>
    </w:p>
    <w:p w:rsidR="00EA54B9" w:rsidRPr="00002D7E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7E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przygotowanie pedagogiczne w związku z planowaną tematyką szkolenia</w:t>
      </w:r>
    </w:p>
    <w:p w:rsidR="00EA54B9" w:rsidRPr="00002D7E" w:rsidRDefault="00EA54B9" w:rsidP="00EA54B9">
      <w:pPr>
        <w:pStyle w:val="default"/>
        <w:spacing w:line="360" w:lineRule="auto"/>
        <w:jc w:val="both"/>
        <w:rPr>
          <w:u w:val="single"/>
        </w:rPr>
      </w:pPr>
      <w:r w:rsidRPr="00002D7E">
        <w:rPr>
          <w:u w:val="single"/>
        </w:rPr>
        <w:t>w trakcie mobilności zagranicznej:</w:t>
      </w:r>
    </w:p>
    <w:p w:rsidR="00EA54B9" w:rsidRPr="00002D7E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sumienne uczestnictwo w zaplanowanych działaniach merytorycznych, </w:t>
      </w:r>
    </w:p>
    <w:p w:rsidR="00EA54B9" w:rsidRPr="00002D7E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7E"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sporządzanie krótkich raportów dziennych dla instytucji wysyłającej –</w:t>
      </w:r>
      <w:r w:rsidR="00002D7E" w:rsidRPr="00002D7E">
        <w:t xml:space="preserve"> </w:t>
      </w:r>
      <w:r w:rsidR="00002D7E" w:rsidRPr="00002D7E">
        <w:t xml:space="preserve">ProPolonia – Poolse Vereniging voor Cultuur en Onderwijs </w:t>
      </w:r>
      <w:r w:rsidRPr="00002D7E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przebiegu krótkiego szkolenia dla pracowników organizacji partnerskich,</w:t>
      </w:r>
    </w:p>
    <w:p w:rsidR="00EA54B9" w:rsidRPr="00002D7E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7E">
        <w:rPr>
          <w:rFonts w:ascii="Times New Roman" w:eastAsia="Times New Roman" w:hAnsi="Times New Roman" w:cs="Times New Roman"/>
          <w:sz w:val="24"/>
          <w:szCs w:val="24"/>
          <w:lang w:eastAsia="pl-PL"/>
        </w:rPr>
        <w:t>- wypełnianie ankiet ewaluacyjnych w trakcie mobilności i przesyłanie ich do koordynatora</w:t>
      </w:r>
      <w:r w:rsidR="000D261B" w:rsidRPr="00002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z org. koordynującej,</w:t>
      </w:r>
    </w:p>
    <w:p w:rsidR="00EA54B9" w:rsidRPr="00002D7E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7E">
        <w:rPr>
          <w:rFonts w:ascii="Times New Roman" w:eastAsia="Times New Roman" w:hAnsi="Times New Roman" w:cs="Times New Roman"/>
          <w:sz w:val="24"/>
          <w:szCs w:val="24"/>
          <w:lang w:eastAsia="pl-PL"/>
        </w:rPr>
        <w:t>- gromadzenie materiałów ze szkolenia w celu ich późniejszego wykorzystania podczas prac nad wytworzeniem rezultatów pracy intelektualnej projektu,</w:t>
      </w:r>
    </w:p>
    <w:p w:rsidR="00EA54B9" w:rsidRPr="00002D7E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uczestnictwo w działaniach na rzecz wytworzenia rezultatów pracy intelektualnej projektu, </w:t>
      </w:r>
    </w:p>
    <w:p w:rsidR="00EA54B9" w:rsidRPr="00002D7E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7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uczestnictwo w formach przygotowanie kulturowego ustalonych w porozumieniu z partnerem zagranicznym</w:t>
      </w:r>
    </w:p>
    <w:p w:rsidR="00EA54B9" w:rsidRPr="00002D7E" w:rsidRDefault="00EA54B9" w:rsidP="00EA54B9">
      <w:pPr>
        <w:pStyle w:val="default"/>
        <w:spacing w:line="360" w:lineRule="auto"/>
        <w:jc w:val="both"/>
      </w:pPr>
    </w:p>
    <w:p w:rsidR="00EA54B9" w:rsidRPr="00002D7E" w:rsidRDefault="00EA54B9" w:rsidP="00EA54B9">
      <w:pPr>
        <w:pStyle w:val="default"/>
        <w:spacing w:line="360" w:lineRule="auto"/>
        <w:jc w:val="both"/>
        <w:rPr>
          <w:u w:val="single"/>
        </w:rPr>
      </w:pPr>
      <w:r w:rsidRPr="00002D7E">
        <w:rPr>
          <w:u w:val="single"/>
        </w:rPr>
        <w:t>po mobilności:</w:t>
      </w:r>
    </w:p>
    <w:p w:rsidR="00EA54B9" w:rsidRPr="00002D7E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realizacja zadań  przydzielonych przez koordynatora projektu, dot. prac nad wytworzeniem rezultatów pracy intelektualnej projektu, </w:t>
      </w:r>
    </w:p>
    <w:p w:rsidR="00EA54B9" w:rsidRPr="00002D7E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upowszechnianie rezultatów mobilności (udział w wydarzeniach upowszechniających organizowanych przez organizację), w tym </w:t>
      </w:r>
      <w:r w:rsidRPr="00002D7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dzielenie się uzyskaną wiedzą z innymi pracownikami w instytucji partnerskiej, nie uczestniczącymi w szkoleniu</w:t>
      </w:r>
    </w:p>
    <w:p w:rsidR="00EA54B9" w:rsidRPr="00002D7E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sporządzenie indywidualnego raportu </w:t>
      </w:r>
      <w:r w:rsidR="000D261B" w:rsidRPr="00002D7E">
        <w:rPr>
          <w:rFonts w:ascii="Times New Roman" w:eastAsia="Times New Roman" w:hAnsi="Times New Roman" w:cs="Times New Roman"/>
          <w:sz w:val="24"/>
          <w:szCs w:val="24"/>
          <w:lang w:eastAsia="pl-PL"/>
        </w:rPr>
        <w:t>z odbytej mobilności (do 3</w:t>
      </w:r>
      <w:r w:rsidRPr="00002D7E">
        <w:rPr>
          <w:rFonts w:ascii="Times New Roman" w:eastAsia="Times New Roman" w:hAnsi="Times New Roman" w:cs="Times New Roman"/>
          <w:sz w:val="24"/>
          <w:szCs w:val="24"/>
          <w:lang w:eastAsia="pl-PL"/>
        </w:rPr>
        <w:t>0 dni po zakończeniu mobilności) oraz przesłanie go do org. koordynującej</w:t>
      </w:r>
    </w:p>
    <w:p w:rsidR="00EA54B9" w:rsidRPr="00002D7E" w:rsidRDefault="00EA54B9" w:rsidP="00EA54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2D7E">
        <w:rPr>
          <w:rFonts w:ascii="Times New Roman" w:eastAsia="Times New Roman" w:hAnsi="Times New Roman" w:cs="Times New Roman"/>
          <w:sz w:val="24"/>
          <w:szCs w:val="24"/>
          <w:lang w:eastAsia="pl-PL"/>
        </w:rPr>
        <w:t>- sporządzenie raportu wymaganego przez Narodową Agencję w terminie przez nią określonym (przesłanie potwierdzenia sporządzenia raportu do org. koordynującej).</w:t>
      </w:r>
    </w:p>
    <w:p w:rsidR="00EA54B9" w:rsidRPr="00002D7E" w:rsidRDefault="00EA54B9" w:rsidP="00EA54B9">
      <w:pPr>
        <w:pStyle w:val="default"/>
        <w:spacing w:line="360" w:lineRule="auto"/>
        <w:jc w:val="both"/>
      </w:pPr>
      <w:r w:rsidRPr="00002D7E">
        <w:rPr>
          <w:rStyle w:val="Strong"/>
        </w:rPr>
        <w:t xml:space="preserve">Rekrutacja do projektu: </w:t>
      </w:r>
    </w:p>
    <w:p w:rsidR="00EA54B9" w:rsidRPr="00002D7E" w:rsidRDefault="00EA54B9" w:rsidP="00EA54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D7E">
        <w:rPr>
          <w:rFonts w:ascii="Times New Roman" w:hAnsi="Times New Roman" w:cs="Times New Roman"/>
          <w:sz w:val="24"/>
          <w:szCs w:val="24"/>
        </w:rPr>
        <w:t>Szczegółowe informacje na temat rekrutacji dostępne są w „Regulaminie rekrutacji”. W celu wzięcia udziału w procesie rekrutacji należy wypełnić i własnoręcznie podpisać kwestionariusz zgłoszeniowy</w:t>
      </w:r>
      <w:r w:rsidRPr="00002D7E">
        <w:rPr>
          <w:rFonts w:ascii="Times New Roman" w:hAnsi="Times New Roman" w:cs="Times New Roman"/>
          <w:b/>
          <w:sz w:val="24"/>
          <w:szCs w:val="24"/>
        </w:rPr>
        <w:t xml:space="preserve"> (załącznik nr 1) </w:t>
      </w:r>
      <w:r w:rsidRPr="00002D7E">
        <w:rPr>
          <w:rFonts w:ascii="Times New Roman" w:hAnsi="Times New Roman" w:cs="Times New Roman"/>
          <w:sz w:val="24"/>
          <w:szCs w:val="24"/>
        </w:rPr>
        <w:t>oraz</w:t>
      </w:r>
      <w:r w:rsidRPr="00002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D7E">
        <w:rPr>
          <w:rFonts w:ascii="Times New Roman" w:hAnsi="Times New Roman" w:cs="Times New Roman"/>
          <w:sz w:val="24"/>
          <w:szCs w:val="24"/>
        </w:rPr>
        <w:t>deklarację udziału w projekcie</w:t>
      </w:r>
      <w:r w:rsidRPr="00002D7E">
        <w:rPr>
          <w:rFonts w:ascii="Times New Roman" w:hAnsi="Times New Roman" w:cs="Times New Roman"/>
          <w:b/>
          <w:sz w:val="24"/>
          <w:szCs w:val="24"/>
        </w:rPr>
        <w:t xml:space="preserve"> (załącznik nr 2) </w:t>
      </w:r>
      <w:r w:rsidRPr="00002D7E">
        <w:rPr>
          <w:rFonts w:ascii="Times New Roman" w:hAnsi="Times New Roman" w:cs="Times New Roman"/>
          <w:sz w:val="24"/>
          <w:szCs w:val="24"/>
        </w:rPr>
        <w:t xml:space="preserve">a następnie przesłać pocztą elektroniczną skany ww. dokumentów (w formacie PDF) na adres: </w:t>
      </w:r>
      <w:r w:rsidR="00002D7E" w:rsidRPr="00002D7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info@propolonia.be</w:t>
      </w:r>
      <w:r w:rsidRPr="00002D7E">
        <w:rPr>
          <w:rFonts w:ascii="Times New Roman" w:hAnsi="Times New Roman" w:cs="Times New Roman"/>
          <w:sz w:val="24"/>
          <w:szCs w:val="24"/>
        </w:rPr>
        <w:t xml:space="preserve">(ww. dokumenty aplikacyjne są dostępne na stronie internetowej </w:t>
      </w:r>
      <w:r w:rsidR="008C6FFF" w:rsidRPr="00002D7E">
        <w:rPr>
          <w:rFonts w:ascii="Times New Roman" w:hAnsi="Times New Roman" w:cs="Times New Roman"/>
          <w:sz w:val="24"/>
          <w:szCs w:val="24"/>
        </w:rPr>
        <w:t>instytucji</w:t>
      </w:r>
      <w:r w:rsidRPr="00002D7E">
        <w:rPr>
          <w:rFonts w:ascii="Times New Roman" w:hAnsi="Times New Roman" w:cs="Times New Roman"/>
          <w:b/>
          <w:sz w:val="24"/>
          <w:szCs w:val="24"/>
        </w:rPr>
        <w:t>)</w:t>
      </w:r>
      <w:r w:rsidRPr="00002D7E">
        <w:rPr>
          <w:rFonts w:ascii="Times New Roman" w:hAnsi="Times New Roman" w:cs="Times New Roman"/>
          <w:sz w:val="24"/>
          <w:szCs w:val="24"/>
        </w:rPr>
        <w:t xml:space="preserve"> lub złożyć osobiście w sekretariacie </w:t>
      </w:r>
      <w:r w:rsidR="00002D7E" w:rsidRPr="00002D7E">
        <w:t>ProPolonia – Poolse Vereniging voor Cultuur en Onderwijs</w:t>
      </w:r>
    </w:p>
    <w:p w:rsidR="00EA54B9" w:rsidRPr="00002D7E" w:rsidRDefault="00EA54B9" w:rsidP="00EA54B9">
      <w:pPr>
        <w:pStyle w:val="default"/>
        <w:spacing w:line="360" w:lineRule="auto"/>
        <w:ind w:firstLine="708"/>
        <w:jc w:val="both"/>
      </w:pPr>
      <w:r w:rsidRPr="00002D7E">
        <w:rPr>
          <w:rStyle w:val="Strong"/>
        </w:rPr>
        <w:t xml:space="preserve">Termin nadsyłania zgłoszeń upływa </w:t>
      </w:r>
      <w:r w:rsidR="005B1643" w:rsidRPr="00002D7E">
        <w:rPr>
          <w:rStyle w:val="Strong"/>
          <w:u w:val="single"/>
        </w:rPr>
        <w:t>13</w:t>
      </w:r>
      <w:r w:rsidRPr="00002D7E">
        <w:rPr>
          <w:rStyle w:val="Strong"/>
          <w:u w:val="single"/>
        </w:rPr>
        <w:t xml:space="preserve"> </w:t>
      </w:r>
      <w:r w:rsidR="00FD15EC" w:rsidRPr="00002D7E">
        <w:rPr>
          <w:rStyle w:val="Strong"/>
          <w:u w:val="single"/>
        </w:rPr>
        <w:t>l</w:t>
      </w:r>
      <w:r w:rsidR="005B1643" w:rsidRPr="00002D7E">
        <w:rPr>
          <w:rStyle w:val="Strong"/>
          <w:u w:val="single"/>
        </w:rPr>
        <w:t>ipca</w:t>
      </w:r>
      <w:r w:rsidR="008C6FFF" w:rsidRPr="00002D7E">
        <w:rPr>
          <w:rStyle w:val="Strong"/>
          <w:u w:val="single"/>
        </w:rPr>
        <w:t xml:space="preserve"> </w:t>
      </w:r>
      <w:r w:rsidRPr="00002D7E">
        <w:rPr>
          <w:rStyle w:val="Strong"/>
          <w:u w:val="single"/>
        </w:rPr>
        <w:t>201</w:t>
      </w:r>
      <w:r w:rsidR="008C6FFF" w:rsidRPr="00002D7E">
        <w:rPr>
          <w:rStyle w:val="Strong"/>
          <w:u w:val="single"/>
        </w:rPr>
        <w:t>8</w:t>
      </w:r>
      <w:r w:rsidRPr="00002D7E">
        <w:rPr>
          <w:rStyle w:val="Strong"/>
          <w:u w:val="single"/>
        </w:rPr>
        <w:t xml:space="preserve"> roku o godz. 16.00</w:t>
      </w:r>
    </w:p>
    <w:p w:rsidR="00186EF3" w:rsidRPr="00002D7E" w:rsidRDefault="00EA54B9" w:rsidP="00FD15EC">
      <w:pPr>
        <w:pStyle w:val="NormalWeb"/>
        <w:spacing w:line="360" w:lineRule="auto"/>
        <w:jc w:val="both"/>
      </w:pPr>
      <w:r w:rsidRPr="00002D7E">
        <w:t xml:space="preserve">Szczegółowe informacje o programie znajdują się na stronie internetowej: </w:t>
      </w:r>
      <w:hyperlink r:id="rId8" w:history="1">
        <w:r w:rsidRPr="00002D7E">
          <w:rPr>
            <w:rStyle w:val="Hyperlink"/>
            <w:color w:val="auto"/>
          </w:rPr>
          <w:t>http://erasmusplus.org.pl/</w:t>
        </w:r>
      </w:hyperlink>
      <w:r w:rsidRPr="00002D7E">
        <w:t xml:space="preserve"> </w:t>
      </w:r>
    </w:p>
    <w:p w:rsidR="00186EF3" w:rsidRPr="00002D7E" w:rsidRDefault="00186EF3" w:rsidP="00186EF3"/>
    <w:p w:rsidR="00186EF3" w:rsidRPr="00002D7E" w:rsidRDefault="00186EF3" w:rsidP="00186EF3"/>
    <w:p w:rsidR="00186EF3" w:rsidRPr="00002D7E" w:rsidRDefault="00186EF3" w:rsidP="00186EF3"/>
    <w:p w:rsidR="00186EF3" w:rsidRPr="00002D7E" w:rsidRDefault="00186EF3" w:rsidP="00186EF3"/>
    <w:p w:rsidR="00186EF3" w:rsidRPr="00002D7E" w:rsidRDefault="00186EF3" w:rsidP="00186EF3"/>
    <w:p w:rsidR="00186EF3" w:rsidRPr="00002D7E" w:rsidRDefault="00186EF3" w:rsidP="00186EF3"/>
    <w:p w:rsidR="00186EF3" w:rsidRPr="00002D7E" w:rsidRDefault="00186EF3" w:rsidP="00186EF3"/>
    <w:p w:rsidR="00186EF3" w:rsidRPr="00002D7E" w:rsidRDefault="00186EF3" w:rsidP="00186EF3"/>
    <w:p w:rsidR="00186EF3" w:rsidRPr="00002D7E" w:rsidRDefault="00186EF3" w:rsidP="00186EF3"/>
    <w:p w:rsidR="00065B4E" w:rsidRPr="00002D7E" w:rsidRDefault="00186EF3" w:rsidP="00186EF3">
      <w:pPr>
        <w:tabs>
          <w:tab w:val="left" w:pos="5859"/>
        </w:tabs>
      </w:pPr>
      <w:r w:rsidRPr="00002D7E">
        <w:tab/>
      </w:r>
      <w:bookmarkStart w:id="1" w:name="_GoBack"/>
      <w:bookmarkEnd w:id="1"/>
    </w:p>
    <w:sectPr w:rsidR="00065B4E" w:rsidRPr="00002D7E" w:rsidSect="00B82688">
      <w:headerReference w:type="default" r:id="rId9"/>
      <w:footerReference w:type="default" r:id="rId10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326" w:rsidRDefault="00254326" w:rsidP="00FC4428">
      <w:pPr>
        <w:spacing w:after="0" w:line="240" w:lineRule="auto"/>
      </w:pPr>
      <w:r>
        <w:separator/>
      </w:r>
    </w:p>
  </w:endnote>
  <w:endnote w:type="continuationSeparator" w:id="0">
    <w:p w:rsidR="00254326" w:rsidRDefault="00254326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5CCBF7" id="Łącznik prosty 8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„Polska szkoła za granicą. Wspieranie doskonalenia zawodowego nauczycieli szkół polonijnych”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326" w:rsidRDefault="00254326" w:rsidP="00FC4428">
      <w:pPr>
        <w:spacing w:after="0" w:line="240" w:lineRule="auto"/>
      </w:pPr>
      <w:r>
        <w:separator/>
      </w:r>
    </w:p>
  </w:footnote>
  <w:footnote w:type="continuationSeparator" w:id="0">
    <w:p w:rsidR="00254326" w:rsidRDefault="00254326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428" w:rsidRDefault="00254326" w:rsidP="001C7497">
    <w:pPr>
      <w:pStyle w:val="Header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3.8pt;margin-top:-27.95pt;width:221.25pt;height:63pt;z-index:-251657728;mso-position-horizontal-relative:text;mso-position-vertical-relative:text" wrapcoords="952 3857 952 17743 10544 17743 18012 17743 19550 17743 19989 17486 19843 16200 20502 15171 20502 14143 19989 11314 7102 7971 7102 3857 952 3857">
          <v:imagedata r:id="rId1" o:title="EU flag-Erasmus+_vect_POS"/>
        </v:shape>
      </w:pict>
    </w:r>
    <w:r w:rsidR="008C6FFF">
      <w:rPr>
        <w:noProof/>
        <w:color w:val="2F5496" w:themeColor="accent5" w:themeShade="BF"/>
        <w:lang w:eastAsia="pl-PL"/>
      </w:rPr>
      <w:t xml:space="preserve">TTu </w:t>
    </w:r>
    <w:r w:rsidR="001C7497">
      <w:rPr>
        <w:color w:val="2F5496" w:themeColor="accent5" w:themeShade="BF"/>
      </w:rPr>
      <w:tab/>
    </w:r>
    <w:r w:rsidR="008C6FFF">
      <w:rPr>
        <w:color w:val="2F5496" w:themeColor="accent5" w:themeShade="BF"/>
      </w:rPr>
      <w:t xml:space="preserve">                                                                                                                                    tu własne logo</w:t>
    </w:r>
  </w:p>
  <w:p w:rsidR="001C7497" w:rsidRDefault="001C7497" w:rsidP="001C7497">
    <w:pPr>
      <w:pStyle w:val="Header"/>
      <w:tabs>
        <w:tab w:val="clear" w:pos="9072"/>
      </w:tabs>
      <w:rPr>
        <w:color w:val="2F5496" w:themeColor="accent5" w:themeShade="BF"/>
      </w:rPr>
    </w:pPr>
  </w:p>
  <w:p w:rsidR="001C7497" w:rsidRPr="002258F1" w:rsidRDefault="00421EC3" w:rsidP="001C7497">
    <w:pPr>
      <w:pStyle w:val="Header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7637D2" id="Łącznik prosty 1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C3DD2"/>
    <w:multiLevelType w:val="hybridMultilevel"/>
    <w:tmpl w:val="B3684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B2149"/>
    <w:multiLevelType w:val="hybridMultilevel"/>
    <w:tmpl w:val="F2DC9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97F6B"/>
    <w:multiLevelType w:val="hybridMultilevel"/>
    <w:tmpl w:val="18749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F6C"/>
    <w:rsid w:val="00002D7E"/>
    <w:rsid w:val="00063236"/>
    <w:rsid w:val="00065B4E"/>
    <w:rsid w:val="000D261B"/>
    <w:rsid w:val="00145071"/>
    <w:rsid w:val="00170A29"/>
    <w:rsid w:val="00186EF3"/>
    <w:rsid w:val="001B0D87"/>
    <w:rsid w:val="001C7497"/>
    <w:rsid w:val="002258F1"/>
    <w:rsid w:val="00244F6C"/>
    <w:rsid w:val="00254326"/>
    <w:rsid w:val="002A4EA2"/>
    <w:rsid w:val="00421EC3"/>
    <w:rsid w:val="00435B3F"/>
    <w:rsid w:val="00436EDD"/>
    <w:rsid w:val="00467C7C"/>
    <w:rsid w:val="005B1643"/>
    <w:rsid w:val="005E0886"/>
    <w:rsid w:val="00643F5F"/>
    <w:rsid w:val="006A6D47"/>
    <w:rsid w:val="006C2B13"/>
    <w:rsid w:val="006D1923"/>
    <w:rsid w:val="007C7EEC"/>
    <w:rsid w:val="008C6FFF"/>
    <w:rsid w:val="00911EBB"/>
    <w:rsid w:val="009C5AEA"/>
    <w:rsid w:val="009C7927"/>
    <w:rsid w:val="00A3639A"/>
    <w:rsid w:val="00A91AFC"/>
    <w:rsid w:val="00A92F7F"/>
    <w:rsid w:val="00B82688"/>
    <w:rsid w:val="00BF4EB9"/>
    <w:rsid w:val="00C77AE9"/>
    <w:rsid w:val="00EA54B9"/>
    <w:rsid w:val="00ED5BE9"/>
    <w:rsid w:val="00FC4428"/>
    <w:rsid w:val="00FD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54F5873"/>
  <w15:docId w15:val="{034A7132-9752-480D-BB22-4BCC533F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28"/>
  </w:style>
  <w:style w:type="paragraph" w:styleId="Footer">
    <w:name w:val="footer"/>
    <w:basedOn w:val="Normal"/>
    <w:link w:val="FooterChar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28"/>
  </w:style>
  <w:style w:type="paragraph" w:styleId="BalloonText">
    <w:name w:val="Balloon Text"/>
    <w:basedOn w:val="Normal"/>
    <w:link w:val="BalloonTextChar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74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"/>
    <w:rsid w:val="00EA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EA54B9"/>
    <w:rPr>
      <w:b/>
      <w:bCs/>
    </w:rPr>
  </w:style>
  <w:style w:type="paragraph" w:customStyle="1" w:styleId="tekstpodstawowy21">
    <w:name w:val="tekstpodstawowy21"/>
    <w:basedOn w:val="Normal"/>
    <w:rsid w:val="00EA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EA5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.org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079C8-6AE2-40BE-A893-D4C1B521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3</TotalTime>
  <Pages>1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piasmar</cp:lastModifiedBy>
  <cp:revision>4</cp:revision>
  <cp:lastPrinted>2017-07-07T12:06:00Z</cp:lastPrinted>
  <dcterms:created xsi:type="dcterms:W3CDTF">2018-07-03T09:40:00Z</dcterms:created>
  <dcterms:modified xsi:type="dcterms:W3CDTF">2018-09-02T09:37:00Z</dcterms:modified>
</cp:coreProperties>
</file>