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E" w:rsidRPr="009C2D40" w:rsidRDefault="0057721E" w:rsidP="0057721E">
      <w:pPr>
        <w:pStyle w:val="Heading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57721E" w:rsidRPr="009C2D40" w:rsidRDefault="0057721E" w:rsidP="0057721E">
      <w:pPr>
        <w:pStyle w:val="Heading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57721E" w:rsidRPr="009C2D40" w:rsidRDefault="0057721E" w:rsidP="0057721E">
      <w:pPr>
        <w:pStyle w:val="Heading4"/>
        <w:spacing w:line="240" w:lineRule="auto"/>
        <w:rPr>
          <w:sz w:val="24"/>
          <w:szCs w:val="24"/>
        </w:rPr>
      </w:pPr>
    </w:p>
    <w:p w:rsidR="0057721E" w:rsidRPr="009C2D40" w:rsidRDefault="0057721E" w:rsidP="0057721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57721E" w:rsidRPr="0057721E" w:rsidRDefault="0057721E" w:rsidP="0057721E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57721E" w:rsidRPr="009C2D40" w:rsidRDefault="0057721E" w:rsidP="005772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7721E" w:rsidRDefault="0057721E" w:rsidP="0057721E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57721E" w:rsidRPr="009C2D40" w:rsidTr="007138F2"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r w:rsidRPr="009C2D40">
              <w:rPr>
                <w:rFonts w:ascii="Times New Roman" w:hAnsi="Times New Roman" w:cs="Times New Roman"/>
                <w:lang w:val="de-DE"/>
              </w:rPr>
              <w:t>Adres e-mail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7721E" w:rsidRPr="009C2D40" w:rsidTr="007138F2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0259CF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7721E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Pr="009C2D40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57721E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Oświadczam, iż zostałem/am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Pr="00BA163F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721E" w:rsidRPr="009C2D40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projektu:</w:t>
      </w:r>
    </w:p>
    <w:p w:rsidR="0057721E" w:rsidRDefault="0057721E" w:rsidP="005772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1E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realizowanego przez Miejski Ośrodek Doradztwa Metodycznego w Białymstoku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partnerstwa strategiczne na rzecz edukacji szkolnej, </w:t>
      </w:r>
      <w:r w:rsidRPr="009C2D40">
        <w:rPr>
          <w:rFonts w:ascii="Times New Roman" w:hAnsi="Times New Roman" w:cs="Times New Roman"/>
          <w:b/>
          <w:color w:val="000000"/>
          <w:sz w:val="24"/>
          <w:szCs w:val="24"/>
        </w:rPr>
        <w:t>wyrażam zgodę</w:t>
      </w:r>
      <w:r w:rsidRPr="009C2D40">
        <w:rPr>
          <w:rFonts w:ascii="Times New Roman" w:hAnsi="Times New Roman" w:cs="Times New Roman"/>
          <w:color w:val="000000"/>
          <w:sz w:val="24"/>
          <w:szCs w:val="24"/>
        </w:rPr>
        <w:t xml:space="preserve"> na przetwarzanie moich danych osobowych.</w:t>
      </w:r>
    </w:p>
    <w:p w:rsidR="0057721E" w:rsidRPr="00BA163F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przyjmuję do wiadomości, że:</w:t>
      </w:r>
    </w:p>
    <w:p w:rsidR="0057721E" w:rsidRPr="00BA163F" w:rsidRDefault="0057721E" w:rsidP="0057721E">
      <w:pPr>
        <w:pStyle w:val="ListParagraph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9C2D40">
        <w:rPr>
          <w:rFonts w:eastAsia="Times New Roman"/>
          <w:color w:val="000000"/>
          <w:lang w:eastAsia="pl-PL"/>
        </w:rPr>
        <w:t xml:space="preserve">administratorem tak zebranych danych osobowych jest Fundacja Rozwoju Systemu Edukacji Narodowa Agencja Programu </w:t>
      </w:r>
      <w:r>
        <w:rPr>
          <w:rFonts w:eastAsia="Times New Roman"/>
          <w:color w:val="000000"/>
          <w:lang w:eastAsia="pl-PL"/>
        </w:rPr>
        <w:t>Erasmus+</w:t>
      </w:r>
      <w:r w:rsidRPr="009C2D40">
        <w:rPr>
          <w:rFonts w:eastAsia="Times New Roman"/>
          <w:color w:val="000000"/>
          <w:lang w:eastAsia="pl-PL"/>
        </w:rPr>
        <w:t xml:space="preserve"> z siedzibą w Warszawie, ul. </w:t>
      </w:r>
      <w:r>
        <w:rPr>
          <w:rFonts w:eastAsia="Times New Roman"/>
          <w:color w:val="000000"/>
          <w:lang w:eastAsia="pl-PL"/>
        </w:rPr>
        <w:t>Aleje Jerozolimskie 142A, 02</w:t>
      </w:r>
      <w:r w:rsidRPr="009C2D40">
        <w:rPr>
          <w:rFonts w:eastAsia="Times New Roman"/>
          <w:color w:val="000000"/>
          <w:lang w:eastAsia="pl-PL"/>
        </w:rPr>
        <w:t>-</w:t>
      </w:r>
      <w:r>
        <w:rPr>
          <w:rFonts w:eastAsia="Times New Roman"/>
          <w:color w:val="000000"/>
          <w:lang w:eastAsia="pl-PL"/>
        </w:rPr>
        <w:t>305 Warszawa</w:t>
      </w:r>
    </w:p>
    <w:p w:rsidR="0057721E" w:rsidRPr="00BA163F" w:rsidRDefault="0057721E" w:rsidP="0057721E">
      <w:pPr>
        <w:pStyle w:val="ListParagraph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BA163F">
        <w:rPr>
          <w:rFonts w:eastAsia="Times New Roman"/>
          <w:color w:val="000000"/>
          <w:lang w:eastAsia="pl-PL"/>
        </w:rPr>
        <w:t xml:space="preserve">moje dane osobowe będą przetwarzane wyłącznie w celu udzielania wsparcia i realizacji projektu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 xml:space="preserve">moje dane osobowe mogą zostać udostępnione innym podmiotom wyłącznie w celu udzielania wsparcia, realizacji projektu, ewaluacji, monitoringu i sprawozdawczości w ramach projektu mobilności w programie </w:t>
      </w:r>
      <w:r>
        <w:rPr>
          <w:color w:val="000000"/>
        </w:rPr>
        <w:t>Erasmus+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BA163F">
        <w:rPr>
          <w:color w:val="000000"/>
        </w:rPr>
        <w:t>podanie danych jest dobrowolne, aczkolwiek odmowa ich podania jest równoznaczna z brakiem możliwości udzielenia wsparcia w ramach projektu,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>mam prawo dostępu do treści swoich danych i ich poprawiania.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57721E" w:rsidRPr="009C2D40" w:rsidTr="007138F2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E09EF" wp14:editId="4EA006E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57721E" w:rsidRDefault="0057721E" w:rsidP="0057721E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6A3CA8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6A3CA8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01.03.2018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09EF"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57721E" w:rsidRDefault="0057721E" w:rsidP="0057721E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57721E" w:rsidRDefault="0057721E" w:rsidP="0057721E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6A3CA8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6A3CA8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01.03.2018</w:t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BA163F" w:rsidRDefault="0057721E" w:rsidP="007138F2">
            <w:pPr>
              <w:pStyle w:val="BodyText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6D24B5" w:rsidRDefault="006D24B5" w:rsidP="007138F2">
            <w:pPr>
              <w:pStyle w:val="BodyText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7721E" w:rsidRPr="009C2D40" w:rsidRDefault="0057721E" w:rsidP="007138F2">
            <w:pPr>
              <w:pStyle w:val="BodyText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bookmarkStart w:id="4" w:name="_GoBack"/>
            <w:bookmarkEnd w:id="4"/>
            <w:r w:rsidRPr="009C2D40">
              <w:rPr>
                <w:rFonts w:ascii="Times New Roman" w:hAnsi="Times New Roman" w:cs="Times New Roman"/>
                <w:b/>
              </w:rPr>
              <w:t>………………………………………………………….</w: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21E" w:rsidRPr="00BA163F" w:rsidRDefault="0057721E" w:rsidP="0057721E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77AE9" w:rsidRPr="00C77AE9" w:rsidRDefault="00C77AE9" w:rsidP="00C77AE9"/>
    <w:p w:rsidR="00186EF3" w:rsidRPr="0057721E" w:rsidRDefault="00186EF3" w:rsidP="007C7EEC">
      <w:pPr>
        <w:tabs>
          <w:tab w:val="left" w:pos="6435"/>
        </w:tabs>
      </w:pPr>
    </w:p>
    <w:p w:rsidR="00186EF3" w:rsidRPr="0057721E" w:rsidRDefault="00186EF3" w:rsidP="00186EF3"/>
    <w:p w:rsidR="00186EF3" w:rsidRPr="0057721E" w:rsidRDefault="00186EF3" w:rsidP="00186EF3"/>
    <w:p w:rsidR="00186EF3" w:rsidRPr="0057721E" w:rsidRDefault="00186EF3" w:rsidP="00186EF3"/>
    <w:p w:rsidR="00065B4E" w:rsidRPr="0057721E" w:rsidRDefault="00186EF3" w:rsidP="00186EF3">
      <w:pPr>
        <w:tabs>
          <w:tab w:val="left" w:pos="5859"/>
        </w:tabs>
      </w:pPr>
      <w:r w:rsidRPr="0057721E">
        <w:tab/>
      </w:r>
    </w:p>
    <w:sectPr w:rsidR="00065B4E" w:rsidRPr="0057721E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3E4" w:rsidRDefault="00F863E4" w:rsidP="00FC4428">
      <w:pPr>
        <w:spacing w:after="0" w:line="240" w:lineRule="auto"/>
      </w:pPr>
      <w:r>
        <w:separator/>
      </w:r>
    </w:p>
  </w:endnote>
  <w:endnote w:type="continuationSeparator" w:id="0">
    <w:p w:rsidR="00F863E4" w:rsidRDefault="00F863E4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41F3C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3E4" w:rsidRDefault="00F863E4" w:rsidP="00FC4428">
      <w:pPr>
        <w:spacing w:after="0" w:line="240" w:lineRule="auto"/>
      </w:pPr>
      <w:r>
        <w:separator/>
      </w:r>
    </w:p>
  </w:footnote>
  <w:footnote w:type="continuationSeparator" w:id="0">
    <w:p w:rsidR="00F863E4" w:rsidRDefault="00F863E4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F863E4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5.3pt;margin-top:-12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1C7497">
      <w:rPr>
        <w:color w:val="2F5496" w:themeColor="accent5" w:themeShade="BF"/>
      </w:rPr>
      <w:tab/>
    </w:r>
    <w:r w:rsidR="00D52757">
      <w:rPr>
        <w:color w:val="2F5496" w:themeColor="accent5" w:themeShade="BF"/>
      </w:rPr>
      <w:t xml:space="preserve">                                                                                                           </w:t>
    </w:r>
    <w:r w:rsidR="00410561" w:rsidRPr="00410561">
      <w:rPr>
        <w:noProof/>
        <w:color w:val="2F5496" w:themeColor="accent5" w:themeShade="BF"/>
      </w:rPr>
      <w:drawing>
        <wp:inline distT="0" distB="0" distL="0" distR="0" wp14:anchorId="1E7F06AD" wp14:editId="0A2FCCAE">
          <wp:extent cx="1657350" cy="676275"/>
          <wp:effectExtent l="0" t="0" r="0" b="9525"/>
          <wp:docPr id="1" name="Picture 1" descr="C:\Users\piasmar\Desktop\Stowarzyszenie 2017\Zd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smar\Desktop\Stowarzyszenie 2017\Zdj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757">
      <w:rPr>
        <w:color w:val="2F5496" w:themeColor="accent5" w:themeShade="BF"/>
      </w:rPr>
      <w:t xml:space="preserve">                          </w:t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6A01DB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259CF"/>
    <w:rsid w:val="00057050"/>
    <w:rsid w:val="00063236"/>
    <w:rsid w:val="00065B4E"/>
    <w:rsid w:val="00124416"/>
    <w:rsid w:val="00145071"/>
    <w:rsid w:val="00170A29"/>
    <w:rsid w:val="00186EF3"/>
    <w:rsid w:val="001C7497"/>
    <w:rsid w:val="00210D1B"/>
    <w:rsid w:val="002258F1"/>
    <w:rsid w:val="00244F6C"/>
    <w:rsid w:val="002A4EA2"/>
    <w:rsid w:val="00410561"/>
    <w:rsid w:val="00421EC3"/>
    <w:rsid w:val="00435B3F"/>
    <w:rsid w:val="00436EDD"/>
    <w:rsid w:val="0057721E"/>
    <w:rsid w:val="005E0886"/>
    <w:rsid w:val="00643F5F"/>
    <w:rsid w:val="0066449B"/>
    <w:rsid w:val="006A3CA8"/>
    <w:rsid w:val="006C2B13"/>
    <w:rsid w:val="006D1923"/>
    <w:rsid w:val="006D24B5"/>
    <w:rsid w:val="007C7EEC"/>
    <w:rsid w:val="008065A7"/>
    <w:rsid w:val="00911EBB"/>
    <w:rsid w:val="009C5AEA"/>
    <w:rsid w:val="009C7927"/>
    <w:rsid w:val="00A3639A"/>
    <w:rsid w:val="00A91AFC"/>
    <w:rsid w:val="00A92F7F"/>
    <w:rsid w:val="00AE40EC"/>
    <w:rsid w:val="00B82688"/>
    <w:rsid w:val="00BB42B7"/>
    <w:rsid w:val="00BF4EB9"/>
    <w:rsid w:val="00C77AE9"/>
    <w:rsid w:val="00CB3590"/>
    <w:rsid w:val="00D52757"/>
    <w:rsid w:val="00E531F8"/>
    <w:rsid w:val="00F863E4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1DF52C"/>
  <w15:docId w15:val="{EF92A649-384A-42BB-8003-9E2FAA80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57721E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21E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57721E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57721E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rsid w:val="0057721E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7721E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"/>
    <w:uiPriority w:val="99"/>
    <w:rsid w:val="0057721E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"/>
    <w:uiPriority w:val="99"/>
    <w:rsid w:val="0057721E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57721E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"/>
    <w:rsid w:val="005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FBA9-9E66-470C-AE43-3E51346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11</cp:revision>
  <cp:lastPrinted>2017-07-07T12:06:00Z</cp:lastPrinted>
  <dcterms:created xsi:type="dcterms:W3CDTF">2018-02-14T12:26:00Z</dcterms:created>
  <dcterms:modified xsi:type="dcterms:W3CDTF">2018-02-22T20:05:00Z</dcterms:modified>
</cp:coreProperties>
</file>